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9F5BFE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3823CC">
        <w:rPr>
          <w:rFonts w:cs="Arial"/>
          <w:sz w:val="24"/>
          <w:szCs w:val="24"/>
        </w:rPr>
        <w:t>2</w:t>
      </w:r>
      <w:r w:rsidR="00424261">
        <w:rPr>
          <w:rFonts w:cs="Arial"/>
          <w:sz w:val="24"/>
          <w:szCs w:val="24"/>
        </w:rPr>
        <w:t>2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261E9A">
        <w:rPr>
          <w:rFonts w:cs="Arial"/>
          <w:b/>
          <w:sz w:val="24"/>
          <w:szCs w:val="24"/>
        </w:rPr>
        <w:t>CULTURA E EXTENSÃO UNIVERSITÁRIA - CCEx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341A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B7" w:rsidRDefault="00970DB7" w:rsidP="0009594B">
      <w:r>
        <w:separator/>
      </w:r>
    </w:p>
  </w:endnote>
  <w:endnote w:type="continuationSeparator" w:id="0">
    <w:p w:rsidR="00970DB7" w:rsidRDefault="00970DB7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B7" w:rsidRDefault="00970DB7" w:rsidP="0009594B">
      <w:r>
        <w:separator/>
      </w:r>
    </w:p>
  </w:footnote>
  <w:footnote w:type="continuationSeparator" w:id="0">
    <w:p w:rsidR="00970DB7" w:rsidRDefault="00970DB7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A0"/>
    <w:rsid w:val="000024C0"/>
    <w:rsid w:val="00010CAD"/>
    <w:rsid w:val="000243D3"/>
    <w:rsid w:val="000244E4"/>
    <w:rsid w:val="00033C68"/>
    <w:rsid w:val="00053080"/>
    <w:rsid w:val="0007377B"/>
    <w:rsid w:val="0009594B"/>
    <w:rsid w:val="000B240F"/>
    <w:rsid w:val="000D695B"/>
    <w:rsid w:val="000E0634"/>
    <w:rsid w:val="000E16F6"/>
    <w:rsid w:val="000E5347"/>
    <w:rsid w:val="00110287"/>
    <w:rsid w:val="00111AB5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1E9A"/>
    <w:rsid w:val="002648AA"/>
    <w:rsid w:val="002A43D7"/>
    <w:rsid w:val="002C1CEE"/>
    <w:rsid w:val="00317C48"/>
    <w:rsid w:val="00331BA0"/>
    <w:rsid w:val="00366C9C"/>
    <w:rsid w:val="00373775"/>
    <w:rsid w:val="00374744"/>
    <w:rsid w:val="00376681"/>
    <w:rsid w:val="003823CC"/>
    <w:rsid w:val="003A233D"/>
    <w:rsid w:val="003F38B1"/>
    <w:rsid w:val="00411E56"/>
    <w:rsid w:val="00424261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02E3"/>
    <w:rsid w:val="007549F2"/>
    <w:rsid w:val="007631D7"/>
    <w:rsid w:val="0079295E"/>
    <w:rsid w:val="007C10A0"/>
    <w:rsid w:val="007D3A3E"/>
    <w:rsid w:val="00812C74"/>
    <w:rsid w:val="00835C64"/>
    <w:rsid w:val="00841B5C"/>
    <w:rsid w:val="00854C82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70DB7"/>
    <w:rsid w:val="009C2DC2"/>
    <w:rsid w:val="009F5BFE"/>
    <w:rsid w:val="00A31AF5"/>
    <w:rsid w:val="00A431AB"/>
    <w:rsid w:val="00A455E4"/>
    <w:rsid w:val="00A74DBA"/>
    <w:rsid w:val="00A81E5A"/>
    <w:rsid w:val="00A9131B"/>
    <w:rsid w:val="00AA6E3C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5C80"/>
  <w15:docId w15:val="{24F5A409-A8A9-4258-8E60-EF3E751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3C7F4B"/>
    <w:rsid w:val="00604D7C"/>
    <w:rsid w:val="00950564"/>
    <w:rsid w:val="009A0604"/>
    <w:rsid w:val="009A4EAA"/>
    <w:rsid w:val="00A13F9B"/>
    <w:rsid w:val="00A40D3B"/>
    <w:rsid w:val="00A51FFC"/>
    <w:rsid w:val="00D32301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DCF3-F607-4B85-88B6-3F447F5A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7</cp:revision>
  <cp:lastPrinted>2016-03-18T17:34:00Z</cp:lastPrinted>
  <dcterms:created xsi:type="dcterms:W3CDTF">2018-02-09T15:09:00Z</dcterms:created>
  <dcterms:modified xsi:type="dcterms:W3CDTF">2022-01-10T10:30:00Z</dcterms:modified>
</cp:coreProperties>
</file>