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2A0D76">
        <w:rPr>
          <w:rFonts w:cs="Arial"/>
          <w:sz w:val="24"/>
          <w:szCs w:val="24"/>
        </w:rPr>
        <w:t>22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783FE4">
        <w:rPr>
          <w:rFonts w:cs="Arial"/>
          <w:b/>
          <w:sz w:val="24"/>
          <w:szCs w:val="24"/>
        </w:rPr>
        <w:t>GRADUAÇÃO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F1" w:rsidRDefault="008212F1" w:rsidP="0009594B">
      <w:r>
        <w:separator/>
      </w:r>
    </w:p>
  </w:endnote>
  <w:endnote w:type="continuationSeparator" w:id="0">
    <w:p w:rsidR="008212F1" w:rsidRDefault="008212F1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F1" w:rsidRDefault="008212F1" w:rsidP="0009594B">
      <w:r>
        <w:separator/>
      </w:r>
    </w:p>
  </w:footnote>
  <w:footnote w:type="continuationSeparator" w:id="0">
    <w:p w:rsidR="008212F1" w:rsidRDefault="008212F1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0D76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212F1"/>
    <w:rsid w:val="00835C64"/>
    <w:rsid w:val="00841B5C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B181B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D313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3C7F4B"/>
    <w:rsid w:val="00604D7C"/>
    <w:rsid w:val="00790A74"/>
    <w:rsid w:val="008A6315"/>
    <w:rsid w:val="00950564"/>
    <w:rsid w:val="009A4EAA"/>
    <w:rsid w:val="00A13F9B"/>
    <w:rsid w:val="00A40D3B"/>
    <w:rsid w:val="00D32301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C123-36AF-4FCB-935F-01618FFE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104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47</cp:revision>
  <cp:lastPrinted>2016-03-18T17:34:00Z</cp:lastPrinted>
  <dcterms:created xsi:type="dcterms:W3CDTF">2016-02-18T16:30:00Z</dcterms:created>
  <dcterms:modified xsi:type="dcterms:W3CDTF">2022-01-10T10:31:00Z</dcterms:modified>
</cp:coreProperties>
</file>