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92" w:rsidRDefault="009F5BFE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</w:t>
      </w:r>
    </w:p>
    <w:p w:rsidR="00143669" w:rsidRPr="00C05B2E" w:rsidRDefault="00143669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Diretor</w:t>
      </w:r>
      <w:r w:rsidR="00F15692">
        <w:rPr>
          <w:rFonts w:cs="Arial"/>
          <w:b/>
          <w:sz w:val="24"/>
          <w:szCs w:val="24"/>
        </w:rPr>
        <w:t>ia</w:t>
      </w:r>
      <w:r w:rsidRPr="00C05B2E">
        <w:rPr>
          <w:rFonts w:cs="Arial"/>
          <w:b/>
          <w:sz w:val="24"/>
          <w:szCs w:val="24"/>
        </w:rPr>
        <w:t xml:space="preserve"> da Faculdade de Odontologia de Bauru - USP</w:t>
      </w:r>
    </w:p>
    <w:p w:rsidR="00183F1F" w:rsidRDefault="00183F1F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15692" w:rsidRDefault="00F15692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31AF5" w:rsidRDefault="00A31AF5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111AB5" w:rsidRDefault="006237C8" w:rsidP="006237C8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Nome:</w:t>
      </w:r>
      <w:r w:rsidR="008B2946"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alias w:val="Nome"/>
          <w:tag w:val="Nome"/>
          <w:id w:val="1915735890"/>
          <w:lock w:val="sdtLocked"/>
          <w:placeholder>
            <w:docPart w:val="509AE8A0026345E5A5D67FA2C27C7239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035DE4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111AB5">
      <w:pPr>
        <w:rPr>
          <w:b/>
          <w:sz w:val="24"/>
          <w:szCs w:val="24"/>
        </w:rPr>
      </w:pPr>
    </w:p>
    <w:p w:rsidR="00111AB5" w:rsidRPr="00C05B2E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211324">
        <w:rPr>
          <w:b/>
          <w:sz w:val="24"/>
          <w:szCs w:val="24"/>
        </w:rPr>
        <w:t xml:space="preserve"> Professor</w:t>
      </w:r>
      <w:r w:rsidR="00A31AF5">
        <w:rPr>
          <w:b/>
          <w:sz w:val="24"/>
          <w:szCs w:val="24"/>
        </w:rPr>
        <w:t>: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8946600"/>
          <w:placeholder>
            <w:docPart w:val="1FB0CDAE810A42F3B39C7F9EA9430EF3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111AB5" w:rsidRDefault="00111AB5" w:rsidP="006237C8">
      <w:pPr>
        <w:rPr>
          <w:b/>
          <w:sz w:val="24"/>
          <w:szCs w:val="24"/>
        </w:rPr>
      </w:pPr>
      <w:bookmarkStart w:id="0" w:name="Dropdown1"/>
    </w:p>
    <w:bookmarkEnd w:id="0"/>
    <w:p w:rsidR="00111AB5" w:rsidRPr="00C05B2E" w:rsidRDefault="00111AB5" w:rsidP="006237C8">
      <w:pPr>
        <w:rPr>
          <w:b/>
          <w:sz w:val="24"/>
          <w:szCs w:val="24"/>
        </w:rPr>
      </w:pPr>
    </w:p>
    <w:p w:rsidR="00111AB5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 w:rsidR="002113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03456641"/>
          <w:placeholder>
            <w:docPart w:val="650D1949D51E4B31A8E2D0F261E29914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6237C8" w:rsidRPr="00C05B2E" w:rsidRDefault="006237C8" w:rsidP="006237C8">
      <w:pPr>
        <w:rPr>
          <w:b/>
          <w:sz w:val="24"/>
          <w:szCs w:val="24"/>
        </w:rPr>
      </w:pPr>
    </w:p>
    <w:p w:rsidR="00C05B2E" w:rsidRDefault="00C05B2E" w:rsidP="00A31AF5">
      <w:pPr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E</w:t>
      </w:r>
    </w:p>
    <w:p w:rsidR="00A81E5A" w:rsidRDefault="00A81E5A" w:rsidP="00C05B2E">
      <w:pPr>
        <w:jc w:val="both"/>
        <w:rPr>
          <w:rFonts w:cs="Arial"/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 xml:space="preserve">Nome: </w:t>
      </w:r>
      <w:sdt>
        <w:sdtPr>
          <w:rPr>
            <w:rStyle w:val="Estilo1"/>
          </w:rPr>
          <w:alias w:val="Nome"/>
          <w:tag w:val="Nome"/>
          <w:id w:val="1872410097"/>
          <w:lock w:val="sdtLocked"/>
          <w:placeholder>
            <w:docPart w:val="FBE65C64CEE94487951A4A6C98CD16E6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8E446B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A31AF5">
        <w:rPr>
          <w:b/>
          <w:sz w:val="24"/>
          <w:szCs w:val="24"/>
        </w:rPr>
        <w:t xml:space="preserve"> Professor</w:t>
      </w:r>
      <w:r w:rsidRPr="00C05B2E">
        <w:rPr>
          <w:b/>
          <w:sz w:val="24"/>
          <w:szCs w:val="24"/>
        </w:rPr>
        <w:t>:</w:t>
      </w:r>
      <w:r w:rsidR="00A31AF5">
        <w:rPr>
          <w:b/>
          <w:sz w:val="24"/>
          <w:szCs w:val="24"/>
        </w:rPr>
        <w:t xml:space="preserve"> 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3949783"/>
          <w:placeholder>
            <w:docPart w:val="3C180F3080544D1A98D10C686CA99AF5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165522"/>
          <w:placeholder>
            <w:docPart w:val="CEAD68607E454575AC83B59E1DA81901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Pr="00C05B2E" w:rsidRDefault="00A81E5A" w:rsidP="00A81E5A">
      <w:pPr>
        <w:rPr>
          <w:b/>
          <w:sz w:val="24"/>
          <w:szCs w:val="24"/>
        </w:rPr>
      </w:pPr>
    </w:p>
    <w:p w:rsidR="00C05B2E" w:rsidRDefault="00C05B2E" w:rsidP="00C05B2E">
      <w:pPr>
        <w:rPr>
          <w:b/>
          <w:sz w:val="24"/>
          <w:szCs w:val="24"/>
        </w:rPr>
      </w:pPr>
    </w:p>
    <w:p w:rsidR="00231D8F" w:rsidRPr="00C05B2E" w:rsidRDefault="00A74DBA" w:rsidP="00C05B2E">
      <w:pPr>
        <w:spacing w:line="720" w:lineRule="auto"/>
        <w:jc w:val="both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>D</w:t>
      </w:r>
      <w:r w:rsidR="00231D8F" w:rsidRPr="00C05B2E">
        <w:rPr>
          <w:rFonts w:cs="Arial"/>
          <w:sz w:val="24"/>
          <w:szCs w:val="24"/>
        </w:rPr>
        <w:t>ocentes em exercício na Faculdade de Odontologia de Bauru, da Universidade de São Paulo, vêm mui respeitosamente solicitar inscrição, nos termos da Portaria GD</w:t>
      </w:r>
      <w:r w:rsidR="00C80B79">
        <w:rPr>
          <w:rFonts w:cs="Arial"/>
          <w:sz w:val="24"/>
          <w:szCs w:val="24"/>
        </w:rPr>
        <w:t>-</w:t>
      </w:r>
      <w:r w:rsidR="00231D8F" w:rsidRPr="00C05B2E">
        <w:rPr>
          <w:rFonts w:cs="Arial"/>
          <w:sz w:val="24"/>
          <w:szCs w:val="24"/>
        </w:rPr>
        <w:t>0</w:t>
      </w:r>
      <w:r w:rsidR="00F15692">
        <w:rPr>
          <w:rFonts w:cs="Arial"/>
          <w:sz w:val="24"/>
          <w:szCs w:val="24"/>
        </w:rPr>
        <w:t>02</w:t>
      </w:r>
      <w:r w:rsidR="00C80B79">
        <w:rPr>
          <w:rFonts w:cs="Arial"/>
          <w:sz w:val="24"/>
          <w:szCs w:val="24"/>
        </w:rPr>
        <w:t>/</w:t>
      </w:r>
      <w:r w:rsidR="00231D8F" w:rsidRPr="00C05B2E">
        <w:rPr>
          <w:rFonts w:cs="Arial"/>
          <w:sz w:val="24"/>
          <w:szCs w:val="24"/>
        </w:rPr>
        <w:t>20</w:t>
      </w:r>
      <w:r w:rsidR="00FD75AC">
        <w:rPr>
          <w:rFonts w:cs="Arial"/>
          <w:sz w:val="24"/>
          <w:szCs w:val="24"/>
        </w:rPr>
        <w:t>2</w:t>
      </w:r>
      <w:r w:rsidR="00B149ED">
        <w:rPr>
          <w:rFonts w:cs="Arial"/>
          <w:sz w:val="24"/>
          <w:szCs w:val="24"/>
        </w:rPr>
        <w:t>2</w:t>
      </w:r>
      <w:r w:rsidR="00231D8F" w:rsidRPr="00C05B2E">
        <w:rPr>
          <w:rFonts w:cs="Arial"/>
          <w:sz w:val="24"/>
          <w:szCs w:val="24"/>
        </w:rPr>
        <w:t>/FOB, como titular e suplente, respectivamente, à eleição</w:t>
      </w:r>
      <w:r w:rsidR="00655D0A" w:rsidRPr="00C05B2E">
        <w:rPr>
          <w:rFonts w:ascii="Calibri" w:hAnsi="Calibri" w:cs="Arial"/>
          <w:b/>
          <w:sz w:val="24"/>
          <w:szCs w:val="24"/>
        </w:rPr>
        <w:t xml:space="preserve"> </w:t>
      </w:r>
      <w:r w:rsidR="00655D0A" w:rsidRPr="00C05B2E">
        <w:rPr>
          <w:rFonts w:cs="Arial"/>
          <w:sz w:val="24"/>
          <w:szCs w:val="24"/>
        </w:rPr>
        <w:t xml:space="preserve">para escolha de </w:t>
      </w:r>
      <w:r w:rsidR="00655D0A" w:rsidRPr="00A31AF5">
        <w:rPr>
          <w:rFonts w:cs="Arial"/>
          <w:b/>
          <w:sz w:val="24"/>
          <w:szCs w:val="24"/>
        </w:rPr>
        <w:t xml:space="preserve">Presidente e Vice-Presidente da Comissão de </w:t>
      </w:r>
      <w:r w:rsidR="00854C82">
        <w:rPr>
          <w:rFonts w:cs="Arial"/>
          <w:b/>
          <w:sz w:val="24"/>
          <w:szCs w:val="24"/>
        </w:rPr>
        <w:t>PESQUISA</w:t>
      </w:r>
      <w:r w:rsidR="00655D0A" w:rsidRPr="00A31AF5">
        <w:rPr>
          <w:rFonts w:cs="Arial"/>
          <w:b/>
          <w:sz w:val="24"/>
          <w:szCs w:val="24"/>
        </w:rPr>
        <w:t xml:space="preserve"> da FOB-USP</w:t>
      </w:r>
      <w:r w:rsidR="00655D0A" w:rsidRPr="00C05B2E">
        <w:rPr>
          <w:rFonts w:cs="Arial"/>
          <w:sz w:val="24"/>
          <w:szCs w:val="24"/>
        </w:rPr>
        <w:t>.</w:t>
      </w: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A455E4" w:rsidRPr="00C05B2E" w:rsidRDefault="00231D8F" w:rsidP="00A455E4">
      <w:pPr>
        <w:spacing w:line="336" w:lineRule="auto"/>
        <w:jc w:val="right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  <w:t>Bauru,</w:t>
      </w:r>
      <w:bookmarkStart w:id="1" w:name="Texto5"/>
      <w:r w:rsidR="00211324">
        <w:rPr>
          <w:rFonts w:cs="Arial"/>
          <w:sz w:val="24"/>
          <w:szCs w:val="24"/>
        </w:rPr>
        <w:t xml:space="preserve"> </w:t>
      </w:r>
      <w:bookmarkEnd w:id="1"/>
      <w:sdt>
        <w:sdtPr>
          <w:rPr>
            <w:rFonts w:cs="Arial"/>
            <w:sz w:val="24"/>
            <w:szCs w:val="24"/>
          </w:rPr>
          <w:id w:val="54895982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341A" w:rsidRPr="00F74205">
            <w:rPr>
              <w:rStyle w:val="TextodoEspaoReservado"/>
            </w:rPr>
            <w:t>Clique aqui para inserir uma data.</w:t>
          </w:r>
        </w:sdtContent>
      </w:sdt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A455E4" w:rsidRPr="00C05B2E" w:rsidRDefault="00A74DBA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 xml:space="preserve">(assinatura </w:t>
      </w:r>
      <w:r w:rsidR="00A31AF5">
        <w:rPr>
          <w:rFonts w:cs="Arial"/>
          <w:b/>
          <w:sz w:val="24"/>
          <w:szCs w:val="24"/>
        </w:rPr>
        <w:t>d</w:t>
      </w:r>
      <w:r w:rsidRPr="00C05B2E">
        <w:rPr>
          <w:rFonts w:cs="Arial"/>
          <w:b/>
          <w:sz w:val="24"/>
          <w:szCs w:val="24"/>
        </w:rPr>
        <w:t>o candidato Titular)</w:t>
      </w: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231D8F" w:rsidRPr="00C05B2E" w:rsidRDefault="00A74DBA" w:rsidP="00A74DB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(assinatura do candidato Suplente)</w:t>
      </w:r>
    </w:p>
    <w:sectPr w:rsidR="00231D8F" w:rsidRPr="00C05B2E" w:rsidSect="002C1CEE">
      <w:pgSz w:w="11907" w:h="16840" w:code="9"/>
      <w:pgMar w:top="1276" w:right="1275" w:bottom="993" w:left="1276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C" w:rsidRDefault="0023532C" w:rsidP="0009594B">
      <w:r>
        <w:separator/>
      </w:r>
    </w:p>
  </w:endnote>
  <w:endnote w:type="continuationSeparator" w:id="0">
    <w:p w:rsidR="0023532C" w:rsidRDefault="0023532C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C" w:rsidRDefault="0023532C" w:rsidP="0009594B">
      <w:r>
        <w:separator/>
      </w:r>
    </w:p>
  </w:footnote>
  <w:footnote w:type="continuationSeparator" w:id="0">
    <w:p w:rsidR="0023532C" w:rsidRDefault="0023532C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26B8"/>
    <w:multiLevelType w:val="hybridMultilevel"/>
    <w:tmpl w:val="98F0D662"/>
    <w:lvl w:ilvl="0" w:tplc="ED4C1A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A0"/>
    <w:rsid w:val="000024C0"/>
    <w:rsid w:val="00010CAD"/>
    <w:rsid w:val="000243D3"/>
    <w:rsid w:val="000244E4"/>
    <w:rsid w:val="00053080"/>
    <w:rsid w:val="0007377B"/>
    <w:rsid w:val="0009594B"/>
    <w:rsid w:val="000B240F"/>
    <w:rsid w:val="000D695B"/>
    <w:rsid w:val="000E0634"/>
    <w:rsid w:val="000E16F6"/>
    <w:rsid w:val="000E5347"/>
    <w:rsid w:val="00111AB5"/>
    <w:rsid w:val="00143669"/>
    <w:rsid w:val="00146B65"/>
    <w:rsid w:val="00155139"/>
    <w:rsid w:val="00170D78"/>
    <w:rsid w:val="00173F6D"/>
    <w:rsid w:val="00183F1F"/>
    <w:rsid w:val="001A69B1"/>
    <w:rsid w:val="001C58D2"/>
    <w:rsid w:val="001D37F6"/>
    <w:rsid w:val="001E5AAD"/>
    <w:rsid w:val="00211324"/>
    <w:rsid w:val="00231D8F"/>
    <w:rsid w:val="0023532C"/>
    <w:rsid w:val="00235C13"/>
    <w:rsid w:val="002532DC"/>
    <w:rsid w:val="002648AA"/>
    <w:rsid w:val="002A43D7"/>
    <w:rsid w:val="002C1CEE"/>
    <w:rsid w:val="00317C48"/>
    <w:rsid w:val="00331BA0"/>
    <w:rsid w:val="00366C9C"/>
    <w:rsid w:val="00373775"/>
    <w:rsid w:val="00374744"/>
    <w:rsid w:val="00376681"/>
    <w:rsid w:val="003A233D"/>
    <w:rsid w:val="003B764B"/>
    <w:rsid w:val="003F38B1"/>
    <w:rsid w:val="00411E56"/>
    <w:rsid w:val="00427E8E"/>
    <w:rsid w:val="00476AF3"/>
    <w:rsid w:val="004921F8"/>
    <w:rsid w:val="004D4C0B"/>
    <w:rsid w:val="00511152"/>
    <w:rsid w:val="00590197"/>
    <w:rsid w:val="005B35D9"/>
    <w:rsid w:val="005D302B"/>
    <w:rsid w:val="005E0319"/>
    <w:rsid w:val="00601DC0"/>
    <w:rsid w:val="006052BE"/>
    <w:rsid w:val="00606737"/>
    <w:rsid w:val="006237C8"/>
    <w:rsid w:val="006538A7"/>
    <w:rsid w:val="00655D0A"/>
    <w:rsid w:val="0068289D"/>
    <w:rsid w:val="006A7022"/>
    <w:rsid w:val="006C6113"/>
    <w:rsid w:val="006F49F7"/>
    <w:rsid w:val="00740969"/>
    <w:rsid w:val="00753064"/>
    <w:rsid w:val="007549F2"/>
    <w:rsid w:val="007631D7"/>
    <w:rsid w:val="0079295E"/>
    <w:rsid w:val="007C10A0"/>
    <w:rsid w:val="007D3A3E"/>
    <w:rsid w:val="00812C74"/>
    <w:rsid w:val="00835C64"/>
    <w:rsid w:val="00841B5C"/>
    <w:rsid w:val="00854C82"/>
    <w:rsid w:val="00863DAF"/>
    <w:rsid w:val="00880380"/>
    <w:rsid w:val="008B2946"/>
    <w:rsid w:val="008B4EEF"/>
    <w:rsid w:val="008D27A4"/>
    <w:rsid w:val="008F4494"/>
    <w:rsid w:val="008F5B97"/>
    <w:rsid w:val="009059E7"/>
    <w:rsid w:val="00910E9C"/>
    <w:rsid w:val="009C2DC2"/>
    <w:rsid w:val="009F5BFE"/>
    <w:rsid w:val="00A31AF5"/>
    <w:rsid w:val="00A431AB"/>
    <w:rsid w:val="00A455E4"/>
    <w:rsid w:val="00A52A2F"/>
    <w:rsid w:val="00A74DBA"/>
    <w:rsid w:val="00A81E5A"/>
    <w:rsid w:val="00A9131B"/>
    <w:rsid w:val="00AD180C"/>
    <w:rsid w:val="00B04E6E"/>
    <w:rsid w:val="00B149ED"/>
    <w:rsid w:val="00B31463"/>
    <w:rsid w:val="00B361BA"/>
    <w:rsid w:val="00B57A47"/>
    <w:rsid w:val="00B64BE4"/>
    <w:rsid w:val="00B65896"/>
    <w:rsid w:val="00B84E8A"/>
    <w:rsid w:val="00BA5723"/>
    <w:rsid w:val="00BD0FD2"/>
    <w:rsid w:val="00C00D25"/>
    <w:rsid w:val="00C05B2E"/>
    <w:rsid w:val="00C1263E"/>
    <w:rsid w:val="00C211AD"/>
    <w:rsid w:val="00C357FE"/>
    <w:rsid w:val="00C37DCB"/>
    <w:rsid w:val="00C6100A"/>
    <w:rsid w:val="00C61FF8"/>
    <w:rsid w:val="00C80B79"/>
    <w:rsid w:val="00C877C9"/>
    <w:rsid w:val="00CA2397"/>
    <w:rsid w:val="00CB2EF7"/>
    <w:rsid w:val="00CD2CF2"/>
    <w:rsid w:val="00CE434B"/>
    <w:rsid w:val="00CF22A7"/>
    <w:rsid w:val="00D346B6"/>
    <w:rsid w:val="00D36F25"/>
    <w:rsid w:val="00D376C8"/>
    <w:rsid w:val="00D81B5E"/>
    <w:rsid w:val="00E1341A"/>
    <w:rsid w:val="00E75158"/>
    <w:rsid w:val="00E84B5D"/>
    <w:rsid w:val="00E876D3"/>
    <w:rsid w:val="00EF0714"/>
    <w:rsid w:val="00F01E78"/>
    <w:rsid w:val="00F15692"/>
    <w:rsid w:val="00F307B7"/>
    <w:rsid w:val="00F35ED1"/>
    <w:rsid w:val="00F525BC"/>
    <w:rsid w:val="00F71CD5"/>
    <w:rsid w:val="00F91ABC"/>
    <w:rsid w:val="00FD75AC"/>
    <w:rsid w:val="00FE50BB"/>
    <w:rsid w:val="00FF20C1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645E3"/>
  <w15:docId w15:val="{8A7EAE12-CF50-466E-B008-8C0D9590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27E8E"/>
    <w:pPr>
      <w:keepNext/>
      <w:spacing w:line="312" w:lineRule="auto"/>
      <w:outlineLvl w:val="0"/>
    </w:pPr>
    <w:rPr>
      <w:rFonts w:ascii="TimelessTLig" w:hAnsi="TimelessTLig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E8E"/>
    <w:pPr>
      <w:keepNext/>
      <w:spacing w:line="312" w:lineRule="auto"/>
      <w:outlineLvl w:val="4"/>
    </w:pPr>
    <w:rPr>
      <w:rFonts w:ascii="TimelessTLig" w:hAnsi="TimelessTLig"/>
      <w:sz w:val="28"/>
    </w:rPr>
  </w:style>
  <w:style w:type="paragraph" w:styleId="Ttulo7">
    <w:name w:val="heading 7"/>
    <w:basedOn w:val="Normal"/>
    <w:next w:val="Normal"/>
    <w:qFormat/>
    <w:rsid w:val="00427E8E"/>
    <w:pPr>
      <w:keepNext/>
      <w:spacing w:line="312" w:lineRule="auto"/>
      <w:outlineLvl w:val="6"/>
    </w:pPr>
    <w:rPr>
      <w:rFonts w:ascii="TimelessTLig" w:hAnsi="TimelessTLig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D69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21">
    <w:name w:val="Corpo de texto 21"/>
    <w:basedOn w:val="Normal"/>
    <w:rsid w:val="000D695B"/>
    <w:pPr>
      <w:ind w:left="4536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0D695B"/>
    <w:pPr>
      <w:spacing w:line="288" w:lineRule="auto"/>
      <w:jc w:val="both"/>
    </w:pPr>
    <w:rPr>
      <w:rFonts w:ascii="Tahoma" w:hAnsi="Tahoma"/>
    </w:rPr>
  </w:style>
  <w:style w:type="character" w:customStyle="1" w:styleId="CorpodetextoChar">
    <w:name w:val="Corpo de texto Char"/>
    <w:link w:val="Corpodetexto"/>
    <w:rsid w:val="000D695B"/>
    <w:rPr>
      <w:rFonts w:ascii="Tahoma" w:eastAsia="Times New Roman" w:hAnsi="Tahoma"/>
      <w:sz w:val="22"/>
    </w:rPr>
  </w:style>
  <w:style w:type="paragraph" w:styleId="Corpodetexto3">
    <w:name w:val="Body Text 3"/>
    <w:basedOn w:val="Normal"/>
    <w:link w:val="Corpodetexto3Char"/>
    <w:rsid w:val="000D695B"/>
    <w:pPr>
      <w:jc w:val="both"/>
    </w:pPr>
    <w:rPr>
      <w:rFonts w:ascii="Tahoma" w:hAnsi="Tahoma"/>
      <w:b/>
    </w:rPr>
  </w:style>
  <w:style w:type="character" w:customStyle="1" w:styleId="Corpodetexto3Char">
    <w:name w:val="Corpo de texto 3 Char"/>
    <w:link w:val="Corpodetexto3"/>
    <w:rsid w:val="000D695B"/>
    <w:rPr>
      <w:rFonts w:ascii="Tahoma" w:eastAsia="Times New Roman" w:hAnsi="Tahoma"/>
      <w:b/>
      <w:sz w:val="22"/>
    </w:rPr>
  </w:style>
  <w:style w:type="character" w:styleId="TextodoEspaoReservado">
    <w:name w:val="Placeholder Text"/>
    <w:basedOn w:val="Fontepargpadro"/>
    <w:uiPriority w:val="99"/>
    <w:semiHidden/>
    <w:rsid w:val="006F49F7"/>
    <w:rPr>
      <w:color w:val="808080"/>
    </w:rPr>
  </w:style>
  <w:style w:type="character" w:customStyle="1" w:styleId="Estilo1">
    <w:name w:val="Estilo1"/>
    <w:basedOn w:val="Fontepargpadro"/>
    <w:uiPriority w:val="1"/>
    <w:rsid w:val="00F71CD5"/>
  </w:style>
  <w:style w:type="character" w:customStyle="1" w:styleId="Estilo2">
    <w:name w:val="Estilo2"/>
    <w:basedOn w:val="Fontepargpadro"/>
    <w:uiPriority w:val="1"/>
    <w:rsid w:val="00F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user\Desktop\Requerimento%20Modif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CDAE810A42F3B39C7F9EA9430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BAD8-CDF9-4AF2-A56A-16A5A572F83D}"/>
      </w:docPartPr>
      <w:docPartBody>
        <w:p w:rsidR="00E22893" w:rsidRDefault="003C7F4B" w:rsidP="003C7F4B">
          <w:pPr>
            <w:pStyle w:val="1FB0CDAE810A42F3B39C7F9EA9430EF3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650D1949D51E4B31A8E2D0F261E2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ADE1-0DC5-49B0-B8C3-102C05A7E13B}"/>
      </w:docPartPr>
      <w:docPartBody>
        <w:p w:rsidR="00E22893" w:rsidRDefault="003C7F4B" w:rsidP="003C7F4B">
          <w:pPr>
            <w:pStyle w:val="650D1949D51E4B31A8E2D0F261E29914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3C180F3080544D1A98D10C686CA99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131F-074E-4E61-8E5F-9C9231FE09AD}"/>
      </w:docPartPr>
      <w:docPartBody>
        <w:p w:rsidR="00D32301" w:rsidRDefault="003C7F4B" w:rsidP="003C7F4B">
          <w:pPr>
            <w:pStyle w:val="3C180F3080544D1A98D10C686CA99AF54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EAD68607E454575AC83B59E1DA8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104C-9F9D-4AFA-AB4B-4EDBC8B8CF3A}"/>
      </w:docPartPr>
      <w:docPartBody>
        <w:p w:rsidR="00D32301" w:rsidRDefault="003C7F4B" w:rsidP="003C7F4B">
          <w:pPr>
            <w:pStyle w:val="CEAD68607E454575AC83B59E1DA81901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509AE8A0026345E5A5D67FA2C27C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560D-6C1A-4AA4-9360-F1B79A2EA1FE}"/>
      </w:docPartPr>
      <w:docPartBody>
        <w:p w:rsidR="00950564" w:rsidRDefault="003C7F4B" w:rsidP="003C7F4B">
          <w:pPr>
            <w:pStyle w:val="509AE8A0026345E5A5D67FA2C27C72394"/>
          </w:pPr>
          <w:r w:rsidRPr="00035DE4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FBE65C64CEE94487951A4A6C98CD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D3A8-A16E-4644-AAF1-7188799ED268}"/>
      </w:docPartPr>
      <w:docPartBody>
        <w:p w:rsidR="00F659A6" w:rsidRDefault="003C7F4B" w:rsidP="003C7F4B">
          <w:pPr>
            <w:pStyle w:val="FBE65C64CEE94487951A4A6C98CD16E63"/>
          </w:pPr>
          <w:r w:rsidRPr="008E446B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0CAF-F3EA-4BCC-8B37-E9E34D8BD42F}"/>
      </w:docPartPr>
      <w:docPartBody>
        <w:p w:rsidR="00A13F9B" w:rsidRDefault="00604D7C">
          <w:r w:rsidRPr="00F742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A"/>
    <w:rsid w:val="002F5B71"/>
    <w:rsid w:val="003C7F4B"/>
    <w:rsid w:val="00604D7C"/>
    <w:rsid w:val="00950564"/>
    <w:rsid w:val="009A4EAA"/>
    <w:rsid w:val="00A13F9B"/>
    <w:rsid w:val="00A40D3B"/>
    <w:rsid w:val="00D32301"/>
    <w:rsid w:val="00DF0A42"/>
    <w:rsid w:val="00E22893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F4B"/>
    <w:rPr>
      <w:color w:val="808080"/>
    </w:rPr>
  </w:style>
  <w:style w:type="paragraph" w:customStyle="1" w:styleId="1FB0CDAE810A42F3B39C7F9EA9430EF3">
    <w:name w:val="1FB0CDAE810A42F3B39C7F9EA9430EF3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">
    <w:name w:val="650D1949D51E4B31A8E2D0F261E29914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">
    <w:name w:val="3C180F3080544D1A98D10C686CA99AF5"/>
    <w:rsid w:val="00E22893"/>
  </w:style>
  <w:style w:type="paragraph" w:customStyle="1" w:styleId="CEAD68607E454575AC83B59E1DA81901">
    <w:name w:val="CEAD68607E454575AC83B59E1DA81901"/>
    <w:rsid w:val="00E22893"/>
  </w:style>
  <w:style w:type="paragraph" w:customStyle="1" w:styleId="509AE8A0026345E5A5D67FA2C27C7239">
    <w:name w:val="509AE8A0026345E5A5D67FA2C27C7239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1">
    <w:name w:val="1FB0CDAE810A42F3B39C7F9EA9430EF3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1">
    <w:name w:val="650D1949D51E4B31A8E2D0F261E29914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1">
    <w:name w:val="3C180F3080544D1A98D10C686CA99AF5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1">
    <w:name w:val="CEAD68607E454575AC83B59E1DA81901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1">
    <w:name w:val="509AE8A0026345E5A5D67FA2C27C7239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2">
    <w:name w:val="1FB0CDAE810A42F3B39C7F9EA9430EF3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2">
    <w:name w:val="650D1949D51E4B31A8E2D0F261E29914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">
    <w:name w:val="FBE65C64CEE94487951A4A6C98CD16E6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2">
    <w:name w:val="CEAD68607E454575AC83B59E1DA81901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2">
    <w:name w:val="509AE8A0026345E5A5D67FA2C27C7239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3">
    <w:name w:val="1FB0CDAE810A42F3B39C7F9EA9430EF3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3">
    <w:name w:val="650D1949D51E4B31A8E2D0F261E29914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1">
    <w:name w:val="FBE65C64CEE94487951A4A6C98CD16E6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2">
    <w:name w:val="3C180F3080544D1A98D10C686CA99AF5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3">
    <w:name w:val="CEAD68607E454575AC83B59E1DA81901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3">
    <w:name w:val="509AE8A0026345E5A5D67FA2C27C7239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4">
    <w:name w:val="1FB0CDAE810A42F3B39C7F9EA9430EF3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4">
    <w:name w:val="650D1949D51E4B31A8E2D0F261E29914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2">
    <w:name w:val="FBE65C64CEE94487951A4A6C98CD16E62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3">
    <w:name w:val="3C180F3080544D1A98D10C686CA99AF5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4">
    <w:name w:val="CEAD68607E454575AC83B59E1DA81901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4">
    <w:name w:val="509AE8A0026345E5A5D67FA2C27C7239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5">
    <w:name w:val="1FB0CDAE810A42F3B39C7F9EA9430EF3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5">
    <w:name w:val="650D1949D51E4B31A8E2D0F261E29914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3">
    <w:name w:val="FBE65C64CEE94487951A4A6C98CD16E6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4">
    <w:name w:val="3C180F3080544D1A98D10C686CA99AF5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5">
    <w:name w:val="CEAD68607E454575AC83B59E1DA81901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2765D1A2144E086C77FDD6A2CF10F">
    <w:name w:val="87B2765D1A2144E086C77FDD6A2CF10F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12AD-649C-4A27-B0B0-815CDEA9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Modificado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Helder Nepomuceno de Melo</cp:lastModifiedBy>
  <cp:revision>8</cp:revision>
  <cp:lastPrinted>2016-03-18T17:34:00Z</cp:lastPrinted>
  <dcterms:created xsi:type="dcterms:W3CDTF">2018-02-09T15:08:00Z</dcterms:created>
  <dcterms:modified xsi:type="dcterms:W3CDTF">2022-01-10T10:31:00Z</dcterms:modified>
</cp:coreProperties>
</file>