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86485C" w:rsidRDefault="0086485C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6E48C2">
      <w:pPr>
        <w:rPr>
          <w:b/>
          <w:sz w:val="24"/>
          <w:szCs w:val="24"/>
        </w:rPr>
      </w:pPr>
    </w:p>
    <w:p w:rsidR="006E48C2" w:rsidRDefault="006E48C2" w:rsidP="006E48C2">
      <w:pPr>
        <w:rPr>
          <w:b/>
          <w:sz w:val="24"/>
          <w:szCs w:val="24"/>
        </w:rPr>
      </w:pPr>
    </w:p>
    <w:p w:rsidR="00111AB5" w:rsidRPr="00C05B2E" w:rsidRDefault="00111AB5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E48C2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E48C2">
      <w:pPr>
        <w:rPr>
          <w:b/>
          <w:sz w:val="24"/>
          <w:szCs w:val="24"/>
        </w:rPr>
      </w:pPr>
    </w:p>
    <w:p w:rsidR="00111AB5" w:rsidRDefault="00111AB5" w:rsidP="006E48C2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6E48C2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Portaria </w:t>
      </w:r>
      <w:r w:rsidR="000E5CC5">
        <w:rPr>
          <w:rFonts w:cs="Arial"/>
          <w:sz w:val="24"/>
          <w:szCs w:val="24"/>
        </w:rPr>
        <w:t xml:space="preserve">FOB-USP Nº </w:t>
      </w:r>
      <w:r w:rsidR="00231D8F" w:rsidRPr="00C05B2E">
        <w:rPr>
          <w:rFonts w:cs="Arial"/>
          <w:sz w:val="24"/>
          <w:szCs w:val="24"/>
        </w:rPr>
        <w:t>0</w:t>
      </w:r>
      <w:r w:rsidR="0086485C">
        <w:rPr>
          <w:rFonts w:cs="Arial"/>
          <w:sz w:val="24"/>
          <w:szCs w:val="24"/>
        </w:rPr>
        <w:t>04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C710DB">
        <w:rPr>
          <w:rFonts w:cs="Arial"/>
          <w:sz w:val="24"/>
          <w:szCs w:val="24"/>
        </w:rPr>
        <w:t>2</w:t>
      </w:r>
      <w:r w:rsidR="0086485C">
        <w:rPr>
          <w:rFonts w:cs="Arial"/>
          <w:sz w:val="24"/>
          <w:szCs w:val="24"/>
        </w:rPr>
        <w:t>3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</w:t>
      </w:r>
      <w:r w:rsidR="006E48C2" w:rsidRPr="00A31AF5">
        <w:rPr>
          <w:rFonts w:cs="Arial"/>
          <w:b/>
          <w:sz w:val="24"/>
          <w:szCs w:val="24"/>
        </w:rPr>
        <w:t xml:space="preserve">COMISSÃO DE </w:t>
      </w:r>
      <w:r w:rsidR="006E48C2" w:rsidRPr="0086485C">
        <w:rPr>
          <w:rFonts w:cs="Arial"/>
          <w:b/>
          <w:sz w:val="24"/>
          <w:szCs w:val="24"/>
        </w:rPr>
        <w:t xml:space="preserve">INCLUSÃO E PERTENCIMENTO </w:t>
      </w:r>
      <w:r w:rsidR="00655D0A" w:rsidRPr="00A31AF5">
        <w:rPr>
          <w:rFonts w:cs="Arial"/>
          <w:b/>
          <w:sz w:val="24"/>
          <w:szCs w:val="24"/>
        </w:rPr>
        <w:t>da FOB-USP</w:t>
      </w:r>
      <w:r w:rsidR="00655D0A" w:rsidRPr="00C05B2E">
        <w:rPr>
          <w:rFonts w:cs="Arial"/>
          <w:sz w:val="24"/>
          <w:szCs w:val="24"/>
        </w:rPr>
        <w:t>.</w:t>
      </w: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86485C">
      <w:pgSz w:w="11907" w:h="16840" w:code="9"/>
      <w:pgMar w:top="1276" w:right="1275" w:bottom="709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20" w:rsidRDefault="004C1620" w:rsidP="0009594B">
      <w:r>
        <w:separator/>
      </w:r>
    </w:p>
  </w:endnote>
  <w:endnote w:type="continuationSeparator" w:id="0">
    <w:p w:rsidR="004C1620" w:rsidRDefault="004C1620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20" w:rsidRDefault="004C1620" w:rsidP="0009594B">
      <w:r>
        <w:separator/>
      </w:r>
    </w:p>
  </w:footnote>
  <w:footnote w:type="continuationSeparator" w:id="0">
    <w:p w:rsidR="004C1620" w:rsidRDefault="004C1620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0"/>
    <w:rsid w:val="00001963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0E5CC5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3A45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C1620"/>
    <w:rsid w:val="004D4C0B"/>
    <w:rsid w:val="004E799A"/>
    <w:rsid w:val="00511152"/>
    <w:rsid w:val="00590197"/>
    <w:rsid w:val="005B35D9"/>
    <w:rsid w:val="005D302B"/>
    <w:rsid w:val="005E0319"/>
    <w:rsid w:val="00601DC0"/>
    <w:rsid w:val="006052BE"/>
    <w:rsid w:val="00606737"/>
    <w:rsid w:val="00617808"/>
    <w:rsid w:val="006237C8"/>
    <w:rsid w:val="00631B98"/>
    <w:rsid w:val="006538A7"/>
    <w:rsid w:val="00655D0A"/>
    <w:rsid w:val="0068289D"/>
    <w:rsid w:val="006A7022"/>
    <w:rsid w:val="006C6113"/>
    <w:rsid w:val="006E48C2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35C64"/>
    <w:rsid w:val="00841B5C"/>
    <w:rsid w:val="0084207A"/>
    <w:rsid w:val="00863DAF"/>
    <w:rsid w:val="0086485C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65818"/>
    <w:rsid w:val="00E75158"/>
    <w:rsid w:val="00E84B5D"/>
    <w:rsid w:val="00E876D3"/>
    <w:rsid w:val="00EB181B"/>
    <w:rsid w:val="00EE074E"/>
    <w:rsid w:val="00EF0714"/>
    <w:rsid w:val="00F01E78"/>
    <w:rsid w:val="00F15692"/>
    <w:rsid w:val="00F307B7"/>
    <w:rsid w:val="00F35ED1"/>
    <w:rsid w:val="00F525BC"/>
    <w:rsid w:val="00F71CD5"/>
    <w:rsid w:val="00F91ABC"/>
    <w:rsid w:val="00FB6F7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6294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2F05F3"/>
    <w:rsid w:val="00346D36"/>
    <w:rsid w:val="003C7F4B"/>
    <w:rsid w:val="00604D7C"/>
    <w:rsid w:val="008A6315"/>
    <w:rsid w:val="00950564"/>
    <w:rsid w:val="009A4EAA"/>
    <w:rsid w:val="00A13F9B"/>
    <w:rsid w:val="00A40D3B"/>
    <w:rsid w:val="00D32301"/>
    <w:rsid w:val="00E22893"/>
    <w:rsid w:val="00E43C9E"/>
    <w:rsid w:val="00EA1153"/>
    <w:rsid w:val="00F659A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E952-9299-458B-ADC5-17402F1B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Modificado.dotx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Maria Cardoso Spin</cp:lastModifiedBy>
  <cp:revision>5</cp:revision>
  <cp:lastPrinted>2016-03-18T17:34:00Z</cp:lastPrinted>
  <dcterms:created xsi:type="dcterms:W3CDTF">2023-04-04T19:24:00Z</dcterms:created>
  <dcterms:modified xsi:type="dcterms:W3CDTF">2023-04-04T19:56:00Z</dcterms:modified>
</cp:coreProperties>
</file>