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559A" w14:textId="77777777" w:rsidR="00F15692" w:rsidRDefault="009F5BFE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14:paraId="1965FB85" w14:textId="77777777"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14:paraId="786ED97B" w14:textId="77777777"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4F9A3E6A" w14:textId="77777777"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6B5956BA" w14:textId="77777777"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5D60FED3" w14:textId="77777777" w:rsidR="00A81E5A" w:rsidRDefault="00A81E5A" w:rsidP="00111AB5">
      <w:pPr>
        <w:rPr>
          <w:b/>
          <w:sz w:val="24"/>
          <w:szCs w:val="24"/>
        </w:rPr>
      </w:pPr>
    </w:p>
    <w:p w14:paraId="6D1CDC29" w14:textId="77777777"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0737063C" w14:textId="77777777"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14:paraId="64F6F0A7" w14:textId="77777777" w:rsidR="00111AB5" w:rsidRPr="00C05B2E" w:rsidRDefault="00111AB5" w:rsidP="006237C8">
      <w:pPr>
        <w:rPr>
          <w:b/>
          <w:sz w:val="24"/>
          <w:szCs w:val="24"/>
        </w:rPr>
      </w:pPr>
    </w:p>
    <w:p w14:paraId="707B3418" w14:textId="77777777"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418A7F78" w14:textId="77777777" w:rsidR="006237C8" w:rsidRPr="00C05B2E" w:rsidRDefault="006237C8" w:rsidP="006237C8">
      <w:pPr>
        <w:rPr>
          <w:b/>
          <w:sz w:val="24"/>
          <w:szCs w:val="24"/>
        </w:rPr>
      </w:pPr>
    </w:p>
    <w:p w14:paraId="7948F715" w14:textId="77777777"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14:paraId="7F3BCE52" w14:textId="77777777"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14:paraId="34671CFF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72D02A31" w14:textId="77777777" w:rsidR="00A81E5A" w:rsidRDefault="00A81E5A" w:rsidP="00A81E5A">
      <w:pPr>
        <w:rPr>
          <w:b/>
          <w:sz w:val="24"/>
          <w:szCs w:val="24"/>
        </w:rPr>
      </w:pPr>
    </w:p>
    <w:p w14:paraId="36EF858C" w14:textId="77777777" w:rsidR="00A81E5A" w:rsidRDefault="00A81E5A" w:rsidP="00A81E5A">
      <w:pPr>
        <w:rPr>
          <w:b/>
          <w:sz w:val="24"/>
          <w:szCs w:val="24"/>
        </w:rPr>
      </w:pPr>
    </w:p>
    <w:p w14:paraId="1DE32D7E" w14:textId="77777777"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2F550840" w14:textId="77777777" w:rsidR="00A81E5A" w:rsidRDefault="00A81E5A" w:rsidP="00A81E5A">
      <w:pPr>
        <w:rPr>
          <w:b/>
          <w:sz w:val="24"/>
          <w:szCs w:val="24"/>
        </w:rPr>
      </w:pPr>
    </w:p>
    <w:p w14:paraId="6C2A520B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2E9A652F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74289935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548A7DFD" w14:textId="77777777" w:rsidR="00C05B2E" w:rsidRDefault="00C05B2E" w:rsidP="00C05B2E">
      <w:pPr>
        <w:rPr>
          <w:b/>
          <w:sz w:val="24"/>
          <w:szCs w:val="24"/>
        </w:rPr>
      </w:pPr>
    </w:p>
    <w:p w14:paraId="601036F0" w14:textId="276F4B31"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</w:t>
      </w:r>
      <w:r w:rsidR="00845643" w:rsidRPr="00845643">
        <w:rPr>
          <w:rFonts w:cs="Arial"/>
          <w:sz w:val="24"/>
          <w:szCs w:val="24"/>
        </w:rPr>
        <w:t>Portaria GD-004-FOB, de 29-1-2024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261E9A">
        <w:rPr>
          <w:rFonts w:cs="Arial"/>
          <w:b/>
          <w:sz w:val="24"/>
          <w:szCs w:val="24"/>
        </w:rPr>
        <w:t>CULTURA E EXTENSÃO UNIVERSITÁRIA - CCEx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14:paraId="691881D5" w14:textId="77777777"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41A" w:rsidRPr="00F74205">
            <w:rPr>
              <w:rStyle w:val="TextodoEspaoReservado"/>
            </w:rPr>
            <w:t>Clique aqui para inserir uma data.</w:t>
          </w:r>
        </w:sdtContent>
      </w:sdt>
    </w:p>
    <w:p w14:paraId="6C39B0C0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7C3EB6EC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0CFC81A2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4E05EE1B" w14:textId="77777777"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14:paraId="548C5BDF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27AD6097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415F4DE2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003BA674" w14:textId="77777777"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351E" w14:textId="77777777" w:rsidR="00674259" w:rsidRDefault="00674259" w:rsidP="0009594B">
      <w:r>
        <w:separator/>
      </w:r>
    </w:p>
  </w:endnote>
  <w:endnote w:type="continuationSeparator" w:id="0">
    <w:p w14:paraId="7C22F68A" w14:textId="77777777" w:rsidR="00674259" w:rsidRDefault="00674259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E67A" w14:textId="77777777" w:rsidR="00674259" w:rsidRDefault="00674259" w:rsidP="0009594B">
      <w:r>
        <w:separator/>
      </w:r>
    </w:p>
  </w:footnote>
  <w:footnote w:type="continuationSeparator" w:id="0">
    <w:p w14:paraId="19A6F923" w14:textId="77777777" w:rsidR="00674259" w:rsidRDefault="00674259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VaOVNXAmNfN46qRGGGg5/LWarT25g/rYL0GOGuTNOgmrWAKzm34gVhXmkXfGApw5NsyhvQw1pRz/23YtkExuw==" w:salt="OUb11wokQCAGqRlRhiyL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BA0"/>
    <w:rsid w:val="000024C0"/>
    <w:rsid w:val="00010CAD"/>
    <w:rsid w:val="000243D3"/>
    <w:rsid w:val="000244E4"/>
    <w:rsid w:val="00033C68"/>
    <w:rsid w:val="00053080"/>
    <w:rsid w:val="0007377B"/>
    <w:rsid w:val="0007476B"/>
    <w:rsid w:val="0009594B"/>
    <w:rsid w:val="000B240F"/>
    <w:rsid w:val="000D695B"/>
    <w:rsid w:val="000E0634"/>
    <w:rsid w:val="000E16F6"/>
    <w:rsid w:val="000E5347"/>
    <w:rsid w:val="00110287"/>
    <w:rsid w:val="00111AB5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1E9A"/>
    <w:rsid w:val="002648AA"/>
    <w:rsid w:val="002A43D7"/>
    <w:rsid w:val="002C1CEE"/>
    <w:rsid w:val="00317C48"/>
    <w:rsid w:val="00331BA0"/>
    <w:rsid w:val="00366C9C"/>
    <w:rsid w:val="00373775"/>
    <w:rsid w:val="00374744"/>
    <w:rsid w:val="00376681"/>
    <w:rsid w:val="003823CC"/>
    <w:rsid w:val="003A233D"/>
    <w:rsid w:val="003F38B1"/>
    <w:rsid w:val="00411E56"/>
    <w:rsid w:val="00424261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74259"/>
    <w:rsid w:val="0068289D"/>
    <w:rsid w:val="006A7022"/>
    <w:rsid w:val="006C6113"/>
    <w:rsid w:val="006F49F7"/>
    <w:rsid w:val="00740969"/>
    <w:rsid w:val="007502E3"/>
    <w:rsid w:val="00751DB6"/>
    <w:rsid w:val="007549F2"/>
    <w:rsid w:val="007631D7"/>
    <w:rsid w:val="0079295E"/>
    <w:rsid w:val="007C10A0"/>
    <w:rsid w:val="007D3A3E"/>
    <w:rsid w:val="00812C74"/>
    <w:rsid w:val="00835C64"/>
    <w:rsid w:val="00841B5C"/>
    <w:rsid w:val="00845643"/>
    <w:rsid w:val="00854C82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70DB7"/>
    <w:rsid w:val="009C2DC2"/>
    <w:rsid w:val="009F5BFE"/>
    <w:rsid w:val="00A31AF5"/>
    <w:rsid w:val="00A431AB"/>
    <w:rsid w:val="00A455E4"/>
    <w:rsid w:val="00A74DBA"/>
    <w:rsid w:val="00A81E5A"/>
    <w:rsid w:val="00A9131B"/>
    <w:rsid w:val="00AA6E3C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C43F"/>
  <w15:docId w15:val="{24F5A409-A8A9-4258-8E60-EF3E751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A"/>
    <w:rsid w:val="003C7F4B"/>
    <w:rsid w:val="005102AA"/>
    <w:rsid w:val="005847C1"/>
    <w:rsid w:val="00604D7C"/>
    <w:rsid w:val="00950564"/>
    <w:rsid w:val="009A0604"/>
    <w:rsid w:val="009A4EAA"/>
    <w:rsid w:val="00A13F9B"/>
    <w:rsid w:val="00A40D3B"/>
    <w:rsid w:val="00A51FFC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DCF3-F607-4B85-88B6-3F447F5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9</cp:revision>
  <cp:lastPrinted>2016-03-18T17:34:00Z</cp:lastPrinted>
  <dcterms:created xsi:type="dcterms:W3CDTF">2018-02-09T15:09:00Z</dcterms:created>
  <dcterms:modified xsi:type="dcterms:W3CDTF">2024-01-30T19:51:00Z</dcterms:modified>
</cp:coreProperties>
</file>