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CC43" w14:textId="77777777" w:rsidR="00F15692" w:rsidRDefault="00783FE4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14:paraId="2C6BF910" w14:textId="77777777"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14:paraId="453EA2AB" w14:textId="77777777"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0EF35B62" w14:textId="77777777" w:rsidR="0086485C" w:rsidRDefault="0086485C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2905693D" w14:textId="77777777" w:rsidR="00111AB5" w:rsidRDefault="006237C8" w:rsidP="006E48C2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4FA30A33" w14:textId="77777777" w:rsidR="00A81E5A" w:rsidRDefault="00A81E5A" w:rsidP="006E48C2">
      <w:pPr>
        <w:rPr>
          <w:b/>
          <w:sz w:val="24"/>
          <w:szCs w:val="24"/>
        </w:rPr>
      </w:pPr>
    </w:p>
    <w:p w14:paraId="3CCB137B" w14:textId="77777777" w:rsidR="006E48C2" w:rsidRDefault="006E48C2" w:rsidP="006E48C2">
      <w:pPr>
        <w:rPr>
          <w:b/>
          <w:sz w:val="24"/>
          <w:szCs w:val="24"/>
        </w:rPr>
      </w:pPr>
    </w:p>
    <w:p w14:paraId="55B71E10" w14:textId="77777777" w:rsidR="00111AB5" w:rsidRPr="00C05B2E" w:rsidRDefault="00111AB5" w:rsidP="006E48C2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6D09377B" w14:textId="77777777" w:rsidR="00111AB5" w:rsidRDefault="00111AB5" w:rsidP="006E48C2">
      <w:pPr>
        <w:rPr>
          <w:b/>
          <w:sz w:val="24"/>
          <w:szCs w:val="24"/>
        </w:rPr>
      </w:pPr>
      <w:bookmarkStart w:id="0" w:name="Dropdown1"/>
    </w:p>
    <w:bookmarkEnd w:id="0"/>
    <w:p w14:paraId="15A26A90" w14:textId="77777777" w:rsidR="00111AB5" w:rsidRPr="00C05B2E" w:rsidRDefault="00111AB5" w:rsidP="006E48C2">
      <w:pPr>
        <w:rPr>
          <w:b/>
          <w:sz w:val="24"/>
          <w:szCs w:val="24"/>
        </w:rPr>
      </w:pPr>
    </w:p>
    <w:p w14:paraId="12DED9FA" w14:textId="77777777" w:rsidR="00111AB5" w:rsidRDefault="00111AB5" w:rsidP="006E48C2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0A5D0020" w14:textId="77777777" w:rsidR="006237C8" w:rsidRPr="00C05B2E" w:rsidRDefault="006237C8" w:rsidP="006237C8">
      <w:pPr>
        <w:rPr>
          <w:b/>
          <w:sz w:val="24"/>
          <w:szCs w:val="24"/>
        </w:rPr>
      </w:pPr>
    </w:p>
    <w:p w14:paraId="2CDA76DC" w14:textId="77777777"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14:paraId="540EA858" w14:textId="77777777"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14:paraId="515D0A50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796190CD" w14:textId="77777777" w:rsidR="00A81E5A" w:rsidRDefault="00A81E5A" w:rsidP="00A81E5A">
      <w:pPr>
        <w:rPr>
          <w:b/>
          <w:sz w:val="24"/>
          <w:szCs w:val="24"/>
        </w:rPr>
      </w:pPr>
    </w:p>
    <w:p w14:paraId="2EFCFE56" w14:textId="77777777" w:rsidR="00A81E5A" w:rsidRDefault="00A81E5A" w:rsidP="00A81E5A">
      <w:pPr>
        <w:rPr>
          <w:b/>
          <w:sz w:val="24"/>
          <w:szCs w:val="24"/>
        </w:rPr>
      </w:pPr>
    </w:p>
    <w:p w14:paraId="3AB5F871" w14:textId="77777777"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7208E0AA" w14:textId="77777777" w:rsidR="00A81E5A" w:rsidRDefault="00A81E5A" w:rsidP="00A81E5A">
      <w:pPr>
        <w:rPr>
          <w:b/>
          <w:sz w:val="24"/>
          <w:szCs w:val="24"/>
        </w:rPr>
      </w:pPr>
    </w:p>
    <w:p w14:paraId="599FBCE3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601E364A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0215AF52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14F388A0" w14:textId="77777777" w:rsidR="00C05B2E" w:rsidRDefault="00C05B2E" w:rsidP="00C05B2E">
      <w:pPr>
        <w:rPr>
          <w:b/>
          <w:sz w:val="24"/>
          <w:szCs w:val="24"/>
        </w:rPr>
      </w:pPr>
    </w:p>
    <w:p w14:paraId="5DCD1F91" w14:textId="787B10F7" w:rsidR="00231D8F" w:rsidRPr="00C05B2E" w:rsidRDefault="00A74DBA" w:rsidP="006E48C2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 xml:space="preserve">ocentes em exercício na Faculdade de Odontologia de Bauru, da Universidade de São Paulo, vêm mui respeitosamente solicitar inscrição, nos termos da </w:t>
      </w:r>
      <w:r w:rsidR="007A32AC" w:rsidRPr="007A32AC">
        <w:rPr>
          <w:rFonts w:cs="Arial"/>
          <w:sz w:val="24"/>
          <w:szCs w:val="24"/>
        </w:rPr>
        <w:t>Portaria GD-004-FOB, de 29-1-2024</w:t>
      </w:r>
      <w:r w:rsidR="00231D8F" w:rsidRPr="00C05B2E">
        <w:rPr>
          <w:rFonts w:cs="Arial"/>
          <w:sz w:val="24"/>
          <w:szCs w:val="24"/>
        </w:rPr>
        <w:t>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</w:t>
      </w:r>
      <w:r w:rsidR="006E48C2" w:rsidRPr="00A31AF5">
        <w:rPr>
          <w:rFonts w:cs="Arial"/>
          <w:b/>
          <w:sz w:val="24"/>
          <w:szCs w:val="24"/>
        </w:rPr>
        <w:t xml:space="preserve">COMISSÃO DE </w:t>
      </w:r>
      <w:r w:rsidR="006E48C2" w:rsidRPr="0086485C">
        <w:rPr>
          <w:rFonts w:cs="Arial"/>
          <w:b/>
          <w:sz w:val="24"/>
          <w:szCs w:val="24"/>
        </w:rPr>
        <w:t xml:space="preserve">INCLUSÃO E PERTENCIMENTO </w:t>
      </w:r>
      <w:r w:rsidR="00655D0A" w:rsidRPr="00A31AF5">
        <w:rPr>
          <w:rFonts w:cs="Arial"/>
          <w:b/>
          <w:sz w:val="24"/>
          <w:szCs w:val="24"/>
        </w:rPr>
        <w:t>da FOB-USP</w:t>
      </w:r>
      <w:r w:rsidR="00655D0A" w:rsidRPr="00C05B2E">
        <w:rPr>
          <w:rFonts w:cs="Arial"/>
          <w:sz w:val="24"/>
          <w:szCs w:val="24"/>
        </w:rPr>
        <w:t>.</w:t>
      </w:r>
    </w:p>
    <w:p w14:paraId="2140EC6C" w14:textId="77777777"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710DB" w:rsidRPr="00F74205">
            <w:rPr>
              <w:rStyle w:val="TextodoEspaoReservado"/>
            </w:rPr>
            <w:t>Clique aqui para inserir uma data.</w:t>
          </w:r>
        </w:sdtContent>
      </w:sdt>
    </w:p>
    <w:p w14:paraId="52BAB08B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5F139F02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0EC7F9C1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28C5156A" w14:textId="77777777"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14:paraId="2BD3551B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6574BF3A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4AD90CC8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03CC200A" w14:textId="77777777"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86485C">
      <w:pgSz w:w="11907" w:h="16840" w:code="9"/>
      <w:pgMar w:top="1276" w:right="1275" w:bottom="709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3A80" w14:textId="77777777" w:rsidR="00CE1552" w:rsidRDefault="00CE1552" w:rsidP="0009594B">
      <w:r>
        <w:separator/>
      </w:r>
    </w:p>
  </w:endnote>
  <w:endnote w:type="continuationSeparator" w:id="0">
    <w:p w14:paraId="7A30883F" w14:textId="77777777" w:rsidR="00CE1552" w:rsidRDefault="00CE1552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3C1B" w14:textId="77777777" w:rsidR="00CE1552" w:rsidRDefault="00CE1552" w:rsidP="0009594B">
      <w:r>
        <w:separator/>
      </w:r>
    </w:p>
  </w:footnote>
  <w:footnote w:type="continuationSeparator" w:id="0">
    <w:p w14:paraId="7C76AF24" w14:textId="77777777" w:rsidR="00CE1552" w:rsidRDefault="00CE1552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BsfaRrbZ1AFiPFMMROrRu7NpUHVRNYpF5nojkoqpdGdr3x4RdYlhsusq4877LhrY+GstOqlJ0q3rNdhIbYkFA==" w:salt="Iy6xaIlPazM/OXleZuKx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A0"/>
    <w:rsid w:val="00001963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0E5CC5"/>
    <w:rsid w:val="00111AB5"/>
    <w:rsid w:val="0013112D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3A45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F38B1"/>
    <w:rsid w:val="00411E56"/>
    <w:rsid w:val="00427E8E"/>
    <w:rsid w:val="00476AF3"/>
    <w:rsid w:val="004921F8"/>
    <w:rsid w:val="004C1620"/>
    <w:rsid w:val="004D4C0B"/>
    <w:rsid w:val="004E799A"/>
    <w:rsid w:val="00511152"/>
    <w:rsid w:val="00590197"/>
    <w:rsid w:val="005B35D9"/>
    <w:rsid w:val="005D302B"/>
    <w:rsid w:val="005E0319"/>
    <w:rsid w:val="00601DC0"/>
    <w:rsid w:val="006052BE"/>
    <w:rsid w:val="00606737"/>
    <w:rsid w:val="00617808"/>
    <w:rsid w:val="006237C8"/>
    <w:rsid w:val="00631B98"/>
    <w:rsid w:val="006538A7"/>
    <w:rsid w:val="00655D0A"/>
    <w:rsid w:val="0068289D"/>
    <w:rsid w:val="006A7022"/>
    <w:rsid w:val="006C6113"/>
    <w:rsid w:val="006E48C2"/>
    <w:rsid w:val="006F49F7"/>
    <w:rsid w:val="00740969"/>
    <w:rsid w:val="007549F2"/>
    <w:rsid w:val="007631D7"/>
    <w:rsid w:val="00783FE4"/>
    <w:rsid w:val="0079295E"/>
    <w:rsid w:val="007A32AC"/>
    <w:rsid w:val="007C10A0"/>
    <w:rsid w:val="007D3A3E"/>
    <w:rsid w:val="00812C74"/>
    <w:rsid w:val="00835C64"/>
    <w:rsid w:val="00841B5C"/>
    <w:rsid w:val="0084207A"/>
    <w:rsid w:val="00863DAF"/>
    <w:rsid w:val="0086485C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A31AF5"/>
    <w:rsid w:val="00A431AB"/>
    <w:rsid w:val="00A455E4"/>
    <w:rsid w:val="00A74DBA"/>
    <w:rsid w:val="00A81E5A"/>
    <w:rsid w:val="00A9131B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710DB"/>
    <w:rsid w:val="00C80B79"/>
    <w:rsid w:val="00C877C9"/>
    <w:rsid w:val="00CA2397"/>
    <w:rsid w:val="00CB2EF7"/>
    <w:rsid w:val="00CD2CF2"/>
    <w:rsid w:val="00CE1552"/>
    <w:rsid w:val="00CE434B"/>
    <w:rsid w:val="00CF22A7"/>
    <w:rsid w:val="00D346B6"/>
    <w:rsid w:val="00D36F25"/>
    <w:rsid w:val="00D376C8"/>
    <w:rsid w:val="00D81B5E"/>
    <w:rsid w:val="00E1341A"/>
    <w:rsid w:val="00E65818"/>
    <w:rsid w:val="00E75158"/>
    <w:rsid w:val="00E84B5D"/>
    <w:rsid w:val="00E876D3"/>
    <w:rsid w:val="00EB181B"/>
    <w:rsid w:val="00EE074E"/>
    <w:rsid w:val="00EF0714"/>
    <w:rsid w:val="00F01E78"/>
    <w:rsid w:val="00F15692"/>
    <w:rsid w:val="00F307B7"/>
    <w:rsid w:val="00F35ED1"/>
    <w:rsid w:val="00F525BC"/>
    <w:rsid w:val="00F71CD5"/>
    <w:rsid w:val="00F91ABC"/>
    <w:rsid w:val="00FB6F7C"/>
    <w:rsid w:val="00FE50B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76E9"/>
  <w15:docId w15:val="{94D39769-7E9C-4989-91A6-F35C04C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AA"/>
    <w:rsid w:val="002F05F3"/>
    <w:rsid w:val="00346D36"/>
    <w:rsid w:val="003C7F4B"/>
    <w:rsid w:val="00604D7C"/>
    <w:rsid w:val="008A6315"/>
    <w:rsid w:val="00950564"/>
    <w:rsid w:val="009A4EAA"/>
    <w:rsid w:val="00A13F9B"/>
    <w:rsid w:val="00A40D3B"/>
    <w:rsid w:val="00D32301"/>
    <w:rsid w:val="00E22893"/>
    <w:rsid w:val="00E43C9E"/>
    <w:rsid w:val="00E70357"/>
    <w:rsid w:val="00EA1153"/>
    <w:rsid w:val="00F659A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E952-9299-458B-ADC5-17402F1B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6</cp:revision>
  <cp:lastPrinted>2016-03-18T17:34:00Z</cp:lastPrinted>
  <dcterms:created xsi:type="dcterms:W3CDTF">2023-04-04T19:24:00Z</dcterms:created>
  <dcterms:modified xsi:type="dcterms:W3CDTF">2024-01-30T19:50:00Z</dcterms:modified>
</cp:coreProperties>
</file>