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406F" w14:textId="77777777"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14:paraId="72F89CC4" w14:textId="77777777"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14:paraId="46A2FF1E" w14:textId="77777777"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7621FBBC" w14:textId="77777777"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10C35356" w14:textId="77777777"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060BD6B" w14:textId="77777777"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0A4F8E09" w14:textId="77777777" w:rsidR="00A81E5A" w:rsidRDefault="00A81E5A" w:rsidP="00111AB5">
      <w:pPr>
        <w:rPr>
          <w:b/>
          <w:sz w:val="24"/>
          <w:szCs w:val="24"/>
        </w:rPr>
      </w:pPr>
    </w:p>
    <w:p w14:paraId="2908B2C8" w14:textId="77777777"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4DBF6F62" w14:textId="77777777"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14:paraId="4420DC71" w14:textId="77777777" w:rsidR="00111AB5" w:rsidRPr="00C05B2E" w:rsidRDefault="00111AB5" w:rsidP="006237C8">
      <w:pPr>
        <w:rPr>
          <w:b/>
          <w:sz w:val="24"/>
          <w:szCs w:val="24"/>
        </w:rPr>
      </w:pPr>
    </w:p>
    <w:p w14:paraId="3BB5ACB9" w14:textId="77777777"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43B00E99" w14:textId="77777777" w:rsidR="006237C8" w:rsidRPr="00C05B2E" w:rsidRDefault="006237C8" w:rsidP="006237C8">
      <w:pPr>
        <w:rPr>
          <w:b/>
          <w:sz w:val="24"/>
          <w:szCs w:val="24"/>
        </w:rPr>
      </w:pPr>
    </w:p>
    <w:p w14:paraId="542CD1CE" w14:textId="77777777"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14:paraId="5679BDF3" w14:textId="77777777"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14:paraId="1779059F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18D95F49" w14:textId="77777777" w:rsidR="00A81E5A" w:rsidRDefault="00A81E5A" w:rsidP="00A81E5A">
      <w:pPr>
        <w:rPr>
          <w:b/>
          <w:sz w:val="24"/>
          <w:szCs w:val="24"/>
        </w:rPr>
      </w:pPr>
    </w:p>
    <w:p w14:paraId="662921AC" w14:textId="77777777" w:rsidR="00A81E5A" w:rsidRDefault="00A81E5A" w:rsidP="00A81E5A">
      <w:pPr>
        <w:rPr>
          <w:b/>
          <w:sz w:val="24"/>
          <w:szCs w:val="24"/>
        </w:rPr>
      </w:pPr>
    </w:p>
    <w:p w14:paraId="52FDBF7D" w14:textId="77777777"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6BA80FD9" w14:textId="77777777" w:rsidR="00A81E5A" w:rsidRDefault="00A81E5A" w:rsidP="00A81E5A">
      <w:pPr>
        <w:rPr>
          <w:b/>
          <w:sz w:val="24"/>
          <w:szCs w:val="24"/>
        </w:rPr>
      </w:pPr>
    </w:p>
    <w:p w14:paraId="2974F830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076202C3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5610A497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57872612" w14:textId="77777777" w:rsidR="00C05B2E" w:rsidRDefault="00C05B2E" w:rsidP="00C05B2E">
      <w:pPr>
        <w:rPr>
          <w:b/>
          <w:sz w:val="24"/>
          <w:szCs w:val="24"/>
        </w:rPr>
      </w:pPr>
    </w:p>
    <w:p w14:paraId="76CC6BFC" w14:textId="1874A099"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 xml:space="preserve">ocentes em exercício na Faculdade de Odontologia de Bauru, da Universidade de São Paulo, vêm mui respeitosamente solicitar inscrição, nos termos da </w:t>
      </w:r>
      <w:r w:rsidR="00E63D34" w:rsidRPr="00E63D34">
        <w:rPr>
          <w:rFonts w:cs="Arial"/>
          <w:sz w:val="24"/>
          <w:szCs w:val="24"/>
        </w:rPr>
        <w:t>Portaria GD-004-FOB, de 29-1-2024</w:t>
      </w:r>
      <w:r w:rsidR="00231D8F" w:rsidRPr="00C05B2E">
        <w:rPr>
          <w:rFonts w:cs="Arial"/>
          <w:sz w:val="24"/>
          <w:szCs w:val="24"/>
        </w:rPr>
        <w:t>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783FE4">
        <w:rPr>
          <w:rFonts w:cs="Arial"/>
          <w:b/>
          <w:sz w:val="24"/>
          <w:szCs w:val="24"/>
        </w:rPr>
        <w:t>GRADUAÇÃO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14:paraId="1B578E85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0903546B" w14:textId="77777777"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14:paraId="5FCA4704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6E133C7E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73049805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1248E78A" w14:textId="77777777"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14:paraId="11E74605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7075D9B9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742E78FA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35E408E1" w14:textId="77777777"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F48" w14:textId="77777777" w:rsidR="00B60DB8" w:rsidRDefault="00B60DB8" w:rsidP="0009594B">
      <w:r>
        <w:separator/>
      </w:r>
    </w:p>
  </w:endnote>
  <w:endnote w:type="continuationSeparator" w:id="0">
    <w:p w14:paraId="5560B65D" w14:textId="77777777" w:rsidR="00B60DB8" w:rsidRDefault="00B60DB8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0D16" w14:textId="77777777" w:rsidR="00B60DB8" w:rsidRDefault="00B60DB8" w:rsidP="0009594B">
      <w:r>
        <w:separator/>
      </w:r>
    </w:p>
  </w:footnote>
  <w:footnote w:type="continuationSeparator" w:id="0">
    <w:p w14:paraId="1EFE56D3" w14:textId="77777777" w:rsidR="00B60DB8" w:rsidRDefault="00B60DB8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nKER0C+SgaRUirGvPiPn5uDvQ+y89THVnoohXTgiOmUtEKyC+TwV31Fbke2oKJyhiD8YdA+Ad9yI6ZgF84I0g==" w:salt="/Czt6rQKFCN9dnzLCe5I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0D76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212F1"/>
    <w:rsid w:val="00835C64"/>
    <w:rsid w:val="00841B5C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0DB8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63D34"/>
    <w:rsid w:val="00E75158"/>
    <w:rsid w:val="00E84B5D"/>
    <w:rsid w:val="00E876D3"/>
    <w:rsid w:val="00EB181B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DE36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A"/>
    <w:rsid w:val="003C7F4B"/>
    <w:rsid w:val="004029A3"/>
    <w:rsid w:val="00604D7C"/>
    <w:rsid w:val="00790A74"/>
    <w:rsid w:val="008A6315"/>
    <w:rsid w:val="00950564"/>
    <w:rsid w:val="009A4EAA"/>
    <w:rsid w:val="00A13F9B"/>
    <w:rsid w:val="00A40D3B"/>
    <w:rsid w:val="00D32301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C123-36AF-4FCB-935F-01618FFE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105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48</cp:revision>
  <cp:lastPrinted>2016-03-18T17:34:00Z</cp:lastPrinted>
  <dcterms:created xsi:type="dcterms:W3CDTF">2016-02-18T16:30:00Z</dcterms:created>
  <dcterms:modified xsi:type="dcterms:W3CDTF">2024-01-30T19:52:00Z</dcterms:modified>
</cp:coreProperties>
</file>