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6EC8" w14:textId="77777777" w:rsidR="00F15692" w:rsidRDefault="009F5BFE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14:paraId="5F09C5DF" w14:textId="77777777"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14:paraId="14F8E657" w14:textId="77777777" w:rsidR="00183F1F" w:rsidRDefault="00183F1F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2BA9416B" w14:textId="77777777" w:rsidR="00F15692" w:rsidRDefault="00F15692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173F66FD" w14:textId="77777777"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765EA577" w14:textId="77777777"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27FEB0DB" w14:textId="77777777" w:rsidR="00A81E5A" w:rsidRDefault="00A81E5A" w:rsidP="00111AB5">
      <w:pPr>
        <w:rPr>
          <w:b/>
          <w:sz w:val="24"/>
          <w:szCs w:val="24"/>
        </w:rPr>
      </w:pPr>
    </w:p>
    <w:p w14:paraId="70D38750" w14:textId="77777777"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7DFB0C62" w14:textId="77777777"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14:paraId="2317036A" w14:textId="77777777" w:rsidR="00111AB5" w:rsidRPr="00C05B2E" w:rsidRDefault="00111AB5" w:rsidP="006237C8">
      <w:pPr>
        <w:rPr>
          <w:b/>
          <w:sz w:val="24"/>
          <w:szCs w:val="24"/>
        </w:rPr>
      </w:pPr>
    </w:p>
    <w:p w14:paraId="44EABE11" w14:textId="77777777"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7C8A73BB" w14:textId="77777777" w:rsidR="006237C8" w:rsidRPr="00C05B2E" w:rsidRDefault="006237C8" w:rsidP="006237C8">
      <w:pPr>
        <w:rPr>
          <w:b/>
          <w:sz w:val="24"/>
          <w:szCs w:val="24"/>
        </w:rPr>
      </w:pPr>
    </w:p>
    <w:p w14:paraId="6686B9CD" w14:textId="77777777"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14:paraId="5992EAD4" w14:textId="77777777"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14:paraId="74479C6E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7A492ADC" w14:textId="77777777" w:rsidR="00A81E5A" w:rsidRDefault="00A81E5A" w:rsidP="00A81E5A">
      <w:pPr>
        <w:rPr>
          <w:b/>
          <w:sz w:val="24"/>
          <w:szCs w:val="24"/>
        </w:rPr>
      </w:pPr>
    </w:p>
    <w:p w14:paraId="63FE2059" w14:textId="77777777" w:rsidR="00A81E5A" w:rsidRDefault="00A81E5A" w:rsidP="00A81E5A">
      <w:pPr>
        <w:rPr>
          <w:b/>
          <w:sz w:val="24"/>
          <w:szCs w:val="24"/>
        </w:rPr>
      </w:pPr>
    </w:p>
    <w:p w14:paraId="272BDBDD" w14:textId="77777777"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589E657B" w14:textId="77777777" w:rsidR="00A81E5A" w:rsidRDefault="00A81E5A" w:rsidP="00A81E5A">
      <w:pPr>
        <w:rPr>
          <w:b/>
          <w:sz w:val="24"/>
          <w:szCs w:val="24"/>
        </w:rPr>
      </w:pPr>
    </w:p>
    <w:p w14:paraId="4FA8025D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7B6F8C16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015E3430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1604C339" w14:textId="77777777" w:rsidR="00C05B2E" w:rsidRDefault="00C05B2E" w:rsidP="00C05B2E">
      <w:pPr>
        <w:rPr>
          <w:b/>
          <w:sz w:val="24"/>
          <w:szCs w:val="24"/>
        </w:rPr>
      </w:pPr>
    </w:p>
    <w:p w14:paraId="4FC21482" w14:textId="25A9C961"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 xml:space="preserve">ocentes em exercício na Faculdade de Odontologia de Bauru, da Universidade de São Paulo, vêm mui respeitosamente solicitar inscrição, nos termos da </w:t>
      </w:r>
      <w:r w:rsidR="00FF6C15" w:rsidRPr="00FF6C15">
        <w:rPr>
          <w:rFonts w:cs="Arial"/>
          <w:sz w:val="24"/>
          <w:szCs w:val="24"/>
        </w:rPr>
        <w:t>Portaria GD-004-FOB, de 29-1-2024</w:t>
      </w:r>
      <w:r w:rsidR="00231D8F" w:rsidRPr="00C05B2E">
        <w:rPr>
          <w:rFonts w:cs="Arial"/>
          <w:sz w:val="24"/>
          <w:szCs w:val="24"/>
        </w:rPr>
        <w:t>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854C82">
        <w:rPr>
          <w:rFonts w:cs="Arial"/>
          <w:b/>
          <w:sz w:val="24"/>
          <w:szCs w:val="24"/>
        </w:rPr>
        <w:t>PESQUISA</w:t>
      </w:r>
      <w:r w:rsidR="00185A20">
        <w:rPr>
          <w:rFonts w:cs="Arial"/>
          <w:b/>
          <w:sz w:val="24"/>
          <w:szCs w:val="24"/>
        </w:rPr>
        <w:t xml:space="preserve"> E INOVAÇÃO</w:t>
      </w:r>
      <w:r w:rsidR="00655D0A" w:rsidRPr="00A31AF5">
        <w:rPr>
          <w:rFonts w:cs="Arial"/>
          <w:b/>
          <w:sz w:val="24"/>
          <w:szCs w:val="24"/>
        </w:rPr>
        <w:t xml:space="preserve"> da FOB-USP</w:t>
      </w:r>
      <w:r w:rsidR="00655D0A" w:rsidRPr="00C05B2E">
        <w:rPr>
          <w:rFonts w:cs="Arial"/>
          <w:sz w:val="24"/>
          <w:szCs w:val="24"/>
        </w:rPr>
        <w:t>.</w:t>
      </w:r>
    </w:p>
    <w:p w14:paraId="6399AA69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192B64F3" w14:textId="77777777"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341A" w:rsidRPr="00F74205">
            <w:rPr>
              <w:rStyle w:val="TextodoEspaoReservado"/>
            </w:rPr>
            <w:t>Clique aqui para inserir uma data.</w:t>
          </w:r>
        </w:sdtContent>
      </w:sdt>
    </w:p>
    <w:p w14:paraId="30CC79D9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2F6B3CD2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4009069A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354F1245" w14:textId="77777777"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14:paraId="357CB01E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0B7D3A94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5E3D04C6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lastRenderedPageBreak/>
        <w:t>__________________________________________</w:t>
      </w:r>
    </w:p>
    <w:p w14:paraId="65ED04EE" w14:textId="77777777"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2C1CEE">
      <w:pgSz w:w="11907" w:h="16840" w:code="9"/>
      <w:pgMar w:top="1276" w:right="1275" w:bottom="993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987D" w14:textId="77777777" w:rsidR="0035436E" w:rsidRDefault="0035436E" w:rsidP="0009594B">
      <w:r>
        <w:separator/>
      </w:r>
    </w:p>
  </w:endnote>
  <w:endnote w:type="continuationSeparator" w:id="0">
    <w:p w14:paraId="2F6B3B12" w14:textId="77777777" w:rsidR="0035436E" w:rsidRDefault="0035436E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9468" w14:textId="77777777" w:rsidR="0035436E" w:rsidRDefault="0035436E" w:rsidP="0009594B">
      <w:r>
        <w:separator/>
      </w:r>
    </w:p>
  </w:footnote>
  <w:footnote w:type="continuationSeparator" w:id="0">
    <w:p w14:paraId="2FF12946" w14:textId="77777777" w:rsidR="0035436E" w:rsidRDefault="0035436E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0sDYX4YWh5nOih3Y+g8um6TdfjvkAJFeiVaScWVxN28qWEt+2lN2xImLGDs7dpnWzCQyZJGWZVKVWYkk8OO6A==" w:salt="WN3ebVDrl/+SDgIXzh9n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11AB5"/>
    <w:rsid w:val="00143669"/>
    <w:rsid w:val="00146B65"/>
    <w:rsid w:val="00155139"/>
    <w:rsid w:val="00170D78"/>
    <w:rsid w:val="00173F6D"/>
    <w:rsid w:val="00183F1F"/>
    <w:rsid w:val="00185A20"/>
    <w:rsid w:val="001A69B1"/>
    <w:rsid w:val="001C58D2"/>
    <w:rsid w:val="001D37F6"/>
    <w:rsid w:val="001E5AAD"/>
    <w:rsid w:val="00211324"/>
    <w:rsid w:val="00231D8F"/>
    <w:rsid w:val="0023532C"/>
    <w:rsid w:val="00235C13"/>
    <w:rsid w:val="002532DC"/>
    <w:rsid w:val="002648AA"/>
    <w:rsid w:val="002A43D7"/>
    <w:rsid w:val="002C1CEE"/>
    <w:rsid w:val="00317C48"/>
    <w:rsid w:val="00331BA0"/>
    <w:rsid w:val="0035436E"/>
    <w:rsid w:val="00366C9C"/>
    <w:rsid w:val="00373775"/>
    <w:rsid w:val="00374744"/>
    <w:rsid w:val="00376681"/>
    <w:rsid w:val="003A233D"/>
    <w:rsid w:val="003B764B"/>
    <w:rsid w:val="003F38B1"/>
    <w:rsid w:val="00411E56"/>
    <w:rsid w:val="00427E8E"/>
    <w:rsid w:val="00476AF3"/>
    <w:rsid w:val="004921F8"/>
    <w:rsid w:val="004D4C0B"/>
    <w:rsid w:val="00511152"/>
    <w:rsid w:val="00590197"/>
    <w:rsid w:val="005B35D9"/>
    <w:rsid w:val="005D302B"/>
    <w:rsid w:val="005E0319"/>
    <w:rsid w:val="00601DC0"/>
    <w:rsid w:val="006052BE"/>
    <w:rsid w:val="00606737"/>
    <w:rsid w:val="006237C8"/>
    <w:rsid w:val="006538A7"/>
    <w:rsid w:val="00655D0A"/>
    <w:rsid w:val="0068289D"/>
    <w:rsid w:val="006A7022"/>
    <w:rsid w:val="006C6113"/>
    <w:rsid w:val="006F49F7"/>
    <w:rsid w:val="00740969"/>
    <w:rsid w:val="00753064"/>
    <w:rsid w:val="007549F2"/>
    <w:rsid w:val="007631D7"/>
    <w:rsid w:val="0079295E"/>
    <w:rsid w:val="007C10A0"/>
    <w:rsid w:val="007D3A3E"/>
    <w:rsid w:val="007E3ED5"/>
    <w:rsid w:val="00812C74"/>
    <w:rsid w:val="00835C64"/>
    <w:rsid w:val="00841B5C"/>
    <w:rsid w:val="00854C82"/>
    <w:rsid w:val="00863DAF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9F5BFE"/>
    <w:rsid w:val="00A31AF5"/>
    <w:rsid w:val="00A431AB"/>
    <w:rsid w:val="00A455E4"/>
    <w:rsid w:val="00A52A2F"/>
    <w:rsid w:val="00A74DBA"/>
    <w:rsid w:val="00A81E5A"/>
    <w:rsid w:val="00A9131B"/>
    <w:rsid w:val="00AD180C"/>
    <w:rsid w:val="00B04E6E"/>
    <w:rsid w:val="00B149ED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1341A"/>
    <w:rsid w:val="00E75158"/>
    <w:rsid w:val="00E84B5D"/>
    <w:rsid w:val="00E876D3"/>
    <w:rsid w:val="00EF0714"/>
    <w:rsid w:val="00F01E78"/>
    <w:rsid w:val="00F15692"/>
    <w:rsid w:val="00F307B7"/>
    <w:rsid w:val="00F35ED1"/>
    <w:rsid w:val="00F525BC"/>
    <w:rsid w:val="00F71CD5"/>
    <w:rsid w:val="00F91ABC"/>
    <w:rsid w:val="00FD75AC"/>
    <w:rsid w:val="00FE50BB"/>
    <w:rsid w:val="00FF20C1"/>
    <w:rsid w:val="00FF5F3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D03F"/>
  <w15:docId w15:val="{8A7EAE12-CF50-466E-B008-8C0D959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A"/>
    <w:rsid w:val="002F5B71"/>
    <w:rsid w:val="003C7F4B"/>
    <w:rsid w:val="00604D7C"/>
    <w:rsid w:val="0088782A"/>
    <w:rsid w:val="00950564"/>
    <w:rsid w:val="009A4EAA"/>
    <w:rsid w:val="00A13F9B"/>
    <w:rsid w:val="00A40D3B"/>
    <w:rsid w:val="00C5253E"/>
    <w:rsid w:val="00D32301"/>
    <w:rsid w:val="00DF0A42"/>
    <w:rsid w:val="00E2289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12AD-649C-4A27-B0B0-815CDEA9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2</TotalTime>
  <Pages>2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10</cp:revision>
  <cp:lastPrinted>2016-03-18T17:34:00Z</cp:lastPrinted>
  <dcterms:created xsi:type="dcterms:W3CDTF">2018-02-09T15:08:00Z</dcterms:created>
  <dcterms:modified xsi:type="dcterms:W3CDTF">2024-01-30T19:53:00Z</dcterms:modified>
</cp:coreProperties>
</file>