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0E7E" w14:textId="77777777" w:rsidR="00F15692" w:rsidRDefault="00783FE4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À</w:t>
      </w:r>
    </w:p>
    <w:p w14:paraId="2068EEC3" w14:textId="77777777" w:rsidR="00143669" w:rsidRPr="00C05B2E" w:rsidRDefault="00143669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Diretor</w:t>
      </w:r>
      <w:r w:rsidR="00F15692">
        <w:rPr>
          <w:rFonts w:cs="Arial"/>
          <w:b/>
          <w:sz w:val="24"/>
          <w:szCs w:val="24"/>
        </w:rPr>
        <w:t>ia</w:t>
      </w:r>
      <w:r w:rsidRPr="00C05B2E">
        <w:rPr>
          <w:rFonts w:cs="Arial"/>
          <w:b/>
          <w:sz w:val="24"/>
          <w:szCs w:val="24"/>
        </w:rPr>
        <w:t xml:space="preserve"> da Faculdade de Odontologia de Bauru - USP</w:t>
      </w:r>
    </w:p>
    <w:p w14:paraId="749C7365" w14:textId="77777777" w:rsidR="00A31AF5" w:rsidRDefault="00A31AF5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3103F19D" w14:textId="77777777" w:rsidR="0086485C" w:rsidRDefault="0086485C" w:rsidP="00A455E4">
      <w:pPr>
        <w:spacing w:line="360" w:lineRule="auto"/>
        <w:jc w:val="both"/>
        <w:rPr>
          <w:rFonts w:cs="Arial"/>
          <w:b/>
          <w:sz w:val="24"/>
          <w:szCs w:val="24"/>
        </w:rPr>
      </w:pPr>
    </w:p>
    <w:p w14:paraId="7F58DAB0" w14:textId="77777777" w:rsidR="00111AB5" w:rsidRDefault="006237C8" w:rsidP="006237C8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Nome:</w:t>
      </w:r>
      <w:r w:rsidR="008B2946">
        <w:rPr>
          <w:b/>
          <w:sz w:val="24"/>
          <w:szCs w:val="24"/>
        </w:rPr>
        <w:t xml:space="preserve"> </w:t>
      </w:r>
      <w:sdt>
        <w:sdtPr>
          <w:rPr>
            <w:rStyle w:val="Estilo2"/>
          </w:rPr>
          <w:alias w:val="Nome"/>
          <w:tag w:val="Nome"/>
          <w:id w:val="1915735890"/>
          <w:lock w:val="sdtLocked"/>
          <w:placeholder>
            <w:docPart w:val="509AE8A0026345E5A5D67FA2C27C7239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035DE4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0ECA9D28" w14:textId="77777777" w:rsidR="00A81E5A" w:rsidRDefault="00A81E5A" w:rsidP="00111AB5">
      <w:pPr>
        <w:rPr>
          <w:b/>
          <w:sz w:val="24"/>
          <w:szCs w:val="24"/>
        </w:rPr>
      </w:pPr>
    </w:p>
    <w:p w14:paraId="0DFBCDE4" w14:textId="77777777" w:rsidR="00111AB5" w:rsidRPr="00C05B2E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211324">
        <w:rPr>
          <w:b/>
          <w:sz w:val="24"/>
          <w:szCs w:val="24"/>
        </w:rPr>
        <w:t xml:space="preserve"> Professor</w:t>
      </w:r>
      <w:r w:rsidR="00A31AF5">
        <w:rPr>
          <w:b/>
          <w:sz w:val="24"/>
          <w:szCs w:val="24"/>
        </w:rPr>
        <w:t>: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8946600"/>
          <w:placeholder>
            <w:docPart w:val="1FB0CDAE810A42F3B39C7F9EA9430EF3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10166CD0" w14:textId="77777777" w:rsidR="00111AB5" w:rsidRDefault="00111AB5" w:rsidP="006237C8">
      <w:pPr>
        <w:rPr>
          <w:b/>
          <w:sz w:val="24"/>
          <w:szCs w:val="24"/>
        </w:rPr>
      </w:pPr>
      <w:bookmarkStart w:id="0" w:name="Dropdown1"/>
    </w:p>
    <w:bookmarkEnd w:id="0"/>
    <w:p w14:paraId="475917E4" w14:textId="77777777" w:rsidR="00111AB5" w:rsidRPr="00C05B2E" w:rsidRDefault="00111AB5" w:rsidP="006237C8">
      <w:pPr>
        <w:rPr>
          <w:b/>
          <w:sz w:val="24"/>
          <w:szCs w:val="24"/>
        </w:rPr>
      </w:pPr>
    </w:p>
    <w:p w14:paraId="3FF665BD" w14:textId="77777777" w:rsidR="00111AB5" w:rsidRDefault="00111AB5" w:rsidP="00111AB5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 w:rsidR="0021132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03456641"/>
          <w:placeholder>
            <w:docPart w:val="650D1949D51E4B31A8E2D0F261E29914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6AA9CA51" w14:textId="77777777" w:rsidR="006237C8" w:rsidRPr="00C05B2E" w:rsidRDefault="006237C8" w:rsidP="006237C8">
      <w:pPr>
        <w:rPr>
          <w:b/>
          <w:sz w:val="24"/>
          <w:szCs w:val="24"/>
        </w:rPr>
      </w:pPr>
    </w:p>
    <w:p w14:paraId="0EC36A48" w14:textId="77777777" w:rsidR="00C05B2E" w:rsidRDefault="00C05B2E" w:rsidP="00A31AF5">
      <w:pPr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E</w:t>
      </w:r>
    </w:p>
    <w:p w14:paraId="79D1125C" w14:textId="77777777" w:rsidR="00A81E5A" w:rsidRDefault="00A81E5A" w:rsidP="00C05B2E">
      <w:pPr>
        <w:jc w:val="both"/>
        <w:rPr>
          <w:rFonts w:cs="Arial"/>
          <w:b/>
          <w:sz w:val="24"/>
          <w:szCs w:val="24"/>
        </w:rPr>
      </w:pPr>
    </w:p>
    <w:p w14:paraId="64BA5B31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 xml:space="preserve">Nome: </w:t>
      </w:r>
      <w:sdt>
        <w:sdtPr>
          <w:rPr>
            <w:rStyle w:val="Estilo1"/>
          </w:rPr>
          <w:alias w:val="Nome"/>
          <w:tag w:val="Nome"/>
          <w:id w:val="1872410097"/>
          <w:lock w:val="sdtLocked"/>
          <w:placeholder>
            <w:docPart w:val="FBE65C64CEE94487951A4A6C98CD16E6"/>
          </w:placeholder>
          <w:showingPlcHdr/>
        </w:sdtPr>
        <w:sdtEndPr>
          <w:rPr>
            <w:rStyle w:val="Fontepargpadro"/>
            <w:b/>
            <w:sz w:val="24"/>
            <w:szCs w:val="24"/>
          </w:rPr>
        </w:sdtEndPr>
        <w:sdtContent>
          <w:r w:rsidR="00E1341A" w:rsidRPr="008E446B">
            <w:rPr>
              <w:rStyle w:val="TextodoEspaoReservado"/>
              <w:rFonts w:eastAsia="Calibri"/>
            </w:rPr>
            <w:t>Clique aqui para digitar texto.</w:t>
          </w:r>
        </w:sdtContent>
      </w:sdt>
    </w:p>
    <w:p w14:paraId="5C4945BC" w14:textId="77777777" w:rsidR="00A81E5A" w:rsidRDefault="00A81E5A" w:rsidP="00A81E5A">
      <w:pPr>
        <w:rPr>
          <w:b/>
          <w:sz w:val="24"/>
          <w:szCs w:val="24"/>
        </w:rPr>
      </w:pPr>
    </w:p>
    <w:p w14:paraId="02051C76" w14:textId="77777777" w:rsidR="00A81E5A" w:rsidRDefault="00A81E5A" w:rsidP="00A81E5A">
      <w:pPr>
        <w:rPr>
          <w:b/>
          <w:sz w:val="24"/>
          <w:szCs w:val="24"/>
        </w:rPr>
      </w:pPr>
    </w:p>
    <w:p w14:paraId="19218235" w14:textId="77777777" w:rsidR="00A81E5A" w:rsidRPr="00C05B2E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Categoria</w:t>
      </w:r>
      <w:r w:rsidR="00A31AF5">
        <w:rPr>
          <w:b/>
          <w:sz w:val="24"/>
          <w:szCs w:val="24"/>
        </w:rPr>
        <w:t xml:space="preserve"> Professor</w:t>
      </w:r>
      <w:r w:rsidRPr="00C05B2E">
        <w:rPr>
          <w:b/>
          <w:sz w:val="24"/>
          <w:szCs w:val="24"/>
        </w:rPr>
        <w:t>:</w:t>
      </w:r>
      <w:r w:rsidR="00A31AF5">
        <w:rPr>
          <w:b/>
          <w:sz w:val="24"/>
          <w:szCs w:val="24"/>
        </w:rPr>
        <w:t xml:space="preserve"> </w:t>
      </w:r>
      <w:r w:rsidRPr="00C05B2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3949783"/>
          <w:placeholder>
            <w:docPart w:val="3C180F3080544D1A98D10C686CA99AF5"/>
          </w:placeholder>
          <w:showingPlcHdr/>
          <w:dropDownList>
            <w:listItem w:value="Escolher um item."/>
            <w:listItem w:displayText="Doutor" w:value="Doutor"/>
            <w:listItem w:displayText="Associado" w:value="Associado"/>
            <w:listItem w:displayText="Titular" w:value="Titular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358CEC98" w14:textId="77777777" w:rsidR="00A81E5A" w:rsidRDefault="00A81E5A" w:rsidP="00A81E5A">
      <w:pPr>
        <w:rPr>
          <w:b/>
          <w:sz w:val="24"/>
          <w:szCs w:val="24"/>
        </w:rPr>
      </w:pPr>
    </w:p>
    <w:p w14:paraId="7A5D5CAE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6AB97AC4" w14:textId="77777777" w:rsidR="00A81E5A" w:rsidRDefault="00A81E5A" w:rsidP="00A81E5A">
      <w:pPr>
        <w:rPr>
          <w:b/>
          <w:sz w:val="24"/>
          <w:szCs w:val="24"/>
        </w:rPr>
      </w:pPr>
      <w:r w:rsidRPr="00C05B2E">
        <w:rPr>
          <w:b/>
          <w:sz w:val="24"/>
          <w:szCs w:val="24"/>
        </w:rPr>
        <w:t>Departamento: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59165522"/>
          <w:placeholder>
            <w:docPart w:val="CEAD68607E454575AC83B59E1DA81901"/>
          </w:placeholder>
          <w:showingPlcHdr/>
          <w:dropDownList>
            <w:listItem w:value="Escolher um item."/>
            <w:listItem w:displayText="Ciências Biológicas" w:value="Ciências Biológicas"/>
            <w:listItem w:displayText="Dentística, Endodontia e Materiais Odontológicos" w:value="Dentística, Endodontia e Materiais Odontológicos"/>
            <w:listItem w:displayText="Cirurgia, Estomatologia, Patologia e Radiologia" w:value="Cirurgia, Estomatologia, Patologia e Radiologia"/>
            <w:listItem w:displayText="Fonoaudiologia" w:value="Fonoaudiologia"/>
            <w:listItem w:displayText="Odontopediatria, Ortodontia e Saúde Coletiva" w:value="Odontopediatria, Ortodontia e Saúde Coletiva"/>
            <w:listItem w:displayText="Prótese e Periodontia" w:value="Prótese e Periodontia"/>
          </w:dropDownList>
        </w:sdtPr>
        <w:sdtEndPr/>
        <w:sdtContent>
          <w:r w:rsidR="00E1341A" w:rsidRPr="006C7E26">
            <w:rPr>
              <w:rStyle w:val="TextodoEspaoReservado"/>
              <w:rFonts w:eastAsia="Calibri"/>
            </w:rPr>
            <w:t>Escolher um item.</w:t>
          </w:r>
        </w:sdtContent>
      </w:sdt>
    </w:p>
    <w:p w14:paraId="68A79F45" w14:textId="77777777" w:rsidR="00A81E5A" w:rsidRPr="00C05B2E" w:rsidRDefault="00A81E5A" w:rsidP="00A81E5A">
      <w:pPr>
        <w:rPr>
          <w:b/>
          <w:sz w:val="24"/>
          <w:szCs w:val="24"/>
        </w:rPr>
      </w:pPr>
    </w:p>
    <w:p w14:paraId="019613C1" w14:textId="77777777" w:rsidR="00C05B2E" w:rsidRDefault="00C05B2E" w:rsidP="00C05B2E">
      <w:pPr>
        <w:rPr>
          <w:b/>
          <w:sz w:val="24"/>
          <w:szCs w:val="24"/>
        </w:rPr>
      </w:pPr>
    </w:p>
    <w:p w14:paraId="758085FD" w14:textId="6E8B448C" w:rsidR="00231D8F" w:rsidRPr="00C05B2E" w:rsidRDefault="00A74DBA" w:rsidP="00C05B2E">
      <w:pPr>
        <w:spacing w:line="720" w:lineRule="auto"/>
        <w:jc w:val="both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>D</w:t>
      </w:r>
      <w:r w:rsidR="00231D8F" w:rsidRPr="00C05B2E">
        <w:rPr>
          <w:rFonts w:cs="Arial"/>
          <w:sz w:val="24"/>
          <w:szCs w:val="24"/>
        </w:rPr>
        <w:t xml:space="preserve">ocentes em exercício na Faculdade de Odontologia de Bauru, da Universidade de São Paulo, vêm mui respeitosamente solicitar inscrição, nos termos da </w:t>
      </w:r>
      <w:r w:rsidR="00184A8E" w:rsidRPr="00184A8E">
        <w:rPr>
          <w:rFonts w:cs="Arial"/>
          <w:sz w:val="24"/>
          <w:szCs w:val="24"/>
        </w:rPr>
        <w:t>Portaria GD-004-FOB, de 29-1-2024</w:t>
      </w:r>
      <w:r w:rsidR="00231D8F" w:rsidRPr="00C05B2E">
        <w:rPr>
          <w:rFonts w:cs="Arial"/>
          <w:sz w:val="24"/>
          <w:szCs w:val="24"/>
        </w:rPr>
        <w:t>, como titular e suplente, respectivamente, à eleição</w:t>
      </w:r>
      <w:r w:rsidR="00655D0A" w:rsidRPr="00C05B2E">
        <w:rPr>
          <w:rFonts w:ascii="Calibri" w:hAnsi="Calibri" w:cs="Arial"/>
          <w:b/>
          <w:sz w:val="24"/>
          <w:szCs w:val="24"/>
        </w:rPr>
        <w:t xml:space="preserve"> </w:t>
      </w:r>
      <w:r w:rsidR="00655D0A" w:rsidRPr="00C05B2E">
        <w:rPr>
          <w:rFonts w:cs="Arial"/>
          <w:sz w:val="24"/>
          <w:szCs w:val="24"/>
        </w:rPr>
        <w:t xml:space="preserve">para escolha de </w:t>
      </w:r>
      <w:r w:rsidR="00655D0A" w:rsidRPr="00A31AF5">
        <w:rPr>
          <w:rFonts w:cs="Arial"/>
          <w:b/>
          <w:sz w:val="24"/>
          <w:szCs w:val="24"/>
        </w:rPr>
        <w:t xml:space="preserve">Presidente e Vice-Presidente da Comissão de </w:t>
      </w:r>
      <w:r w:rsidR="00550D98">
        <w:rPr>
          <w:rFonts w:cs="Arial"/>
          <w:b/>
          <w:sz w:val="24"/>
          <w:szCs w:val="24"/>
        </w:rPr>
        <w:t>Pós-Graduação</w:t>
      </w:r>
      <w:r w:rsidR="0086485C" w:rsidRPr="0086485C">
        <w:rPr>
          <w:rFonts w:cs="Arial"/>
          <w:b/>
          <w:sz w:val="24"/>
          <w:szCs w:val="24"/>
        </w:rPr>
        <w:t xml:space="preserve"> </w:t>
      </w:r>
      <w:r w:rsidR="00655D0A" w:rsidRPr="00A31AF5">
        <w:rPr>
          <w:rFonts w:cs="Arial"/>
          <w:b/>
          <w:sz w:val="24"/>
          <w:szCs w:val="24"/>
        </w:rPr>
        <w:t>da FOB-USP</w:t>
      </w:r>
      <w:r w:rsidR="00655D0A" w:rsidRPr="00C05B2E">
        <w:rPr>
          <w:rFonts w:cs="Arial"/>
          <w:sz w:val="24"/>
          <w:szCs w:val="24"/>
        </w:rPr>
        <w:t>.</w:t>
      </w:r>
    </w:p>
    <w:p w14:paraId="5EA12190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669170D8" w14:textId="77777777" w:rsidR="00A455E4" w:rsidRPr="00C05B2E" w:rsidRDefault="00231D8F" w:rsidP="00A455E4">
      <w:pPr>
        <w:spacing w:line="336" w:lineRule="auto"/>
        <w:jc w:val="right"/>
        <w:rPr>
          <w:rFonts w:cs="Arial"/>
          <w:sz w:val="24"/>
          <w:szCs w:val="24"/>
        </w:rPr>
      </w:pP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</w:r>
      <w:r w:rsidRPr="00C05B2E">
        <w:rPr>
          <w:rFonts w:cs="Arial"/>
          <w:sz w:val="24"/>
          <w:szCs w:val="24"/>
        </w:rPr>
        <w:tab/>
        <w:t>Bauru,</w:t>
      </w:r>
      <w:bookmarkStart w:id="1" w:name="Texto5"/>
      <w:r w:rsidR="00211324">
        <w:rPr>
          <w:rFonts w:cs="Arial"/>
          <w:sz w:val="24"/>
          <w:szCs w:val="24"/>
        </w:rPr>
        <w:t xml:space="preserve"> </w:t>
      </w:r>
      <w:bookmarkEnd w:id="1"/>
      <w:sdt>
        <w:sdtPr>
          <w:rPr>
            <w:rFonts w:cs="Arial"/>
            <w:sz w:val="24"/>
            <w:szCs w:val="24"/>
          </w:rPr>
          <w:id w:val="548959821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710DB" w:rsidRPr="00F74205">
            <w:rPr>
              <w:rStyle w:val="TextodoEspaoReservado"/>
            </w:rPr>
            <w:t>Clique aqui para inserir uma data.</w:t>
          </w:r>
        </w:sdtContent>
      </w:sdt>
    </w:p>
    <w:p w14:paraId="74A2FF02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2C1DE930" w14:textId="77777777" w:rsidR="00231D8F" w:rsidRPr="00C05B2E" w:rsidRDefault="00231D8F" w:rsidP="00231D8F">
      <w:pPr>
        <w:spacing w:line="336" w:lineRule="auto"/>
        <w:jc w:val="both"/>
        <w:rPr>
          <w:rFonts w:cs="Arial"/>
          <w:sz w:val="24"/>
          <w:szCs w:val="24"/>
        </w:rPr>
      </w:pPr>
    </w:p>
    <w:p w14:paraId="12879ADA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774C4A73" w14:textId="77777777" w:rsidR="00A455E4" w:rsidRPr="00C05B2E" w:rsidRDefault="00A74DBA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 xml:space="preserve">(assinatura </w:t>
      </w:r>
      <w:r w:rsidR="00A31AF5">
        <w:rPr>
          <w:rFonts w:cs="Arial"/>
          <w:b/>
          <w:sz w:val="24"/>
          <w:szCs w:val="24"/>
        </w:rPr>
        <w:t>d</w:t>
      </w:r>
      <w:r w:rsidRPr="00C05B2E">
        <w:rPr>
          <w:rFonts w:cs="Arial"/>
          <w:b/>
          <w:sz w:val="24"/>
          <w:szCs w:val="24"/>
        </w:rPr>
        <w:t>o candidato Titular)</w:t>
      </w:r>
    </w:p>
    <w:p w14:paraId="44D112E4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23CE8B13" w14:textId="77777777" w:rsidR="00231D8F" w:rsidRPr="00C05B2E" w:rsidRDefault="00231D8F" w:rsidP="00231D8F">
      <w:pPr>
        <w:spacing w:line="336" w:lineRule="auto"/>
        <w:jc w:val="center"/>
        <w:rPr>
          <w:rFonts w:cs="Arial"/>
          <w:b/>
          <w:sz w:val="24"/>
          <w:szCs w:val="24"/>
        </w:rPr>
      </w:pPr>
    </w:p>
    <w:p w14:paraId="45BA0E00" w14:textId="77777777" w:rsidR="00231D8F" w:rsidRPr="00C05B2E" w:rsidRDefault="00231D8F" w:rsidP="00231D8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__________________________________________</w:t>
      </w:r>
    </w:p>
    <w:p w14:paraId="0DB7F563" w14:textId="77777777" w:rsidR="00231D8F" w:rsidRPr="00C05B2E" w:rsidRDefault="00A74DBA" w:rsidP="00A74DB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C05B2E">
        <w:rPr>
          <w:rFonts w:cs="Arial"/>
          <w:b/>
          <w:sz w:val="24"/>
          <w:szCs w:val="24"/>
        </w:rPr>
        <w:t>(assinatura do candidato Suplente)</w:t>
      </w:r>
    </w:p>
    <w:sectPr w:rsidR="00231D8F" w:rsidRPr="00C05B2E" w:rsidSect="0086485C">
      <w:pgSz w:w="11907" w:h="16840" w:code="9"/>
      <w:pgMar w:top="1276" w:right="1275" w:bottom="709" w:left="1276" w:header="72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8C9E" w14:textId="77777777" w:rsidR="00A666F9" w:rsidRDefault="00A666F9" w:rsidP="0009594B">
      <w:r>
        <w:separator/>
      </w:r>
    </w:p>
  </w:endnote>
  <w:endnote w:type="continuationSeparator" w:id="0">
    <w:p w14:paraId="55DA1463" w14:textId="77777777" w:rsidR="00A666F9" w:rsidRDefault="00A666F9" w:rsidP="0009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1385" w14:textId="77777777" w:rsidR="00A666F9" w:rsidRDefault="00A666F9" w:rsidP="0009594B">
      <w:r>
        <w:separator/>
      </w:r>
    </w:p>
  </w:footnote>
  <w:footnote w:type="continuationSeparator" w:id="0">
    <w:p w14:paraId="6485F446" w14:textId="77777777" w:rsidR="00A666F9" w:rsidRDefault="00A666F9" w:rsidP="0009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26B8"/>
    <w:multiLevelType w:val="hybridMultilevel"/>
    <w:tmpl w:val="98F0D662"/>
    <w:lvl w:ilvl="0" w:tplc="ED4C1A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aqSphNySrfcTMPf1p4EqCfDXOsn6qoMzoWw+IQnbqaYSOGuaUsmdnlgFppFTvZKkqvvJ5IjJRWsp2OqmeJh5g==" w:salt="m9BoAu/98/sV4yxL/3Pp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A0"/>
    <w:rsid w:val="000024C0"/>
    <w:rsid w:val="00010CAD"/>
    <w:rsid w:val="000243D3"/>
    <w:rsid w:val="000244E4"/>
    <w:rsid w:val="00053080"/>
    <w:rsid w:val="0007377B"/>
    <w:rsid w:val="0009594B"/>
    <w:rsid w:val="000B240F"/>
    <w:rsid w:val="000D695B"/>
    <w:rsid w:val="000E0634"/>
    <w:rsid w:val="000E16F6"/>
    <w:rsid w:val="000E5347"/>
    <w:rsid w:val="00101BF3"/>
    <w:rsid w:val="00111AB5"/>
    <w:rsid w:val="0013112D"/>
    <w:rsid w:val="00143669"/>
    <w:rsid w:val="00146B65"/>
    <w:rsid w:val="00155139"/>
    <w:rsid w:val="00170D78"/>
    <w:rsid w:val="00173F6D"/>
    <w:rsid w:val="00183F1F"/>
    <w:rsid w:val="00184A8E"/>
    <w:rsid w:val="001A69B1"/>
    <w:rsid w:val="001C58D2"/>
    <w:rsid w:val="001D37F6"/>
    <w:rsid w:val="001E5AAD"/>
    <w:rsid w:val="00211324"/>
    <w:rsid w:val="00231D8F"/>
    <w:rsid w:val="00235C13"/>
    <w:rsid w:val="002532DC"/>
    <w:rsid w:val="002648AA"/>
    <w:rsid w:val="002A3A45"/>
    <w:rsid w:val="002A43D7"/>
    <w:rsid w:val="002C1CEE"/>
    <w:rsid w:val="00317C48"/>
    <w:rsid w:val="00331BA0"/>
    <w:rsid w:val="00366C9C"/>
    <w:rsid w:val="00373775"/>
    <w:rsid w:val="00374744"/>
    <w:rsid w:val="00376681"/>
    <w:rsid w:val="003A233D"/>
    <w:rsid w:val="003F38B1"/>
    <w:rsid w:val="00411E56"/>
    <w:rsid w:val="00427E8E"/>
    <w:rsid w:val="00476AF3"/>
    <w:rsid w:val="004921F8"/>
    <w:rsid w:val="004D4C0B"/>
    <w:rsid w:val="004E799A"/>
    <w:rsid w:val="00511152"/>
    <w:rsid w:val="00550D98"/>
    <w:rsid w:val="00590197"/>
    <w:rsid w:val="005B35D9"/>
    <w:rsid w:val="005D302B"/>
    <w:rsid w:val="005E0319"/>
    <w:rsid w:val="00601DC0"/>
    <w:rsid w:val="006052BE"/>
    <w:rsid w:val="00606737"/>
    <w:rsid w:val="00617808"/>
    <w:rsid w:val="006237C8"/>
    <w:rsid w:val="006538A7"/>
    <w:rsid w:val="00655D0A"/>
    <w:rsid w:val="0068289D"/>
    <w:rsid w:val="006A7022"/>
    <w:rsid w:val="006C6113"/>
    <w:rsid w:val="006F49F7"/>
    <w:rsid w:val="00740969"/>
    <w:rsid w:val="007549F2"/>
    <w:rsid w:val="007631D7"/>
    <w:rsid w:val="00783FE4"/>
    <w:rsid w:val="0079295E"/>
    <w:rsid w:val="007C10A0"/>
    <w:rsid w:val="007D3A3E"/>
    <w:rsid w:val="00812C74"/>
    <w:rsid w:val="00835C64"/>
    <w:rsid w:val="00841B5C"/>
    <w:rsid w:val="0084207A"/>
    <w:rsid w:val="00863DAF"/>
    <w:rsid w:val="0086485C"/>
    <w:rsid w:val="00880380"/>
    <w:rsid w:val="008B2946"/>
    <w:rsid w:val="008B4EEF"/>
    <w:rsid w:val="008D27A4"/>
    <w:rsid w:val="008F4494"/>
    <w:rsid w:val="008F5B97"/>
    <w:rsid w:val="009059E7"/>
    <w:rsid w:val="00910E9C"/>
    <w:rsid w:val="009C2DC2"/>
    <w:rsid w:val="00A31AF5"/>
    <w:rsid w:val="00A431AB"/>
    <w:rsid w:val="00A455E4"/>
    <w:rsid w:val="00A666F9"/>
    <w:rsid w:val="00A74DBA"/>
    <w:rsid w:val="00A81E5A"/>
    <w:rsid w:val="00A9131B"/>
    <w:rsid w:val="00AD180C"/>
    <w:rsid w:val="00B04E6E"/>
    <w:rsid w:val="00B31463"/>
    <w:rsid w:val="00B361BA"/>
    <w:rsid w:val="00B57A47"/>
    <w:rsid w:val="00B64BE4"/>
    <w:rsid w:val="00B65896"/>
    <w:rsid w:val="00B84E8A"/>
    <w:rsid w:val="00BA5723"/>
    <w:rsid w:val="00BD0FD2"/>
    <w:rsid w:val="00C00D25"/>
    <w:rsid w:val="00C05B2E"/>
    <w:rsid w:val="00C1263E"/>
    <w:rsid w:val="00C211AD"/>
    <w:rsid w:val="00C357FE"/>
    <w:rsid w:val="00C37DCB"/>
    <w:rsid w:val="00C6100A"/>
    <w:rsid w:val="00C61FF8"/>
    <w:rsid w:val="00C710DB"/>
    <w:rsid w:val="00C80B79"/>
    <w:rsid w:val="00C877C9"/>
    <w:rsid w:val="00CA2397"/>
    <w:rsid w:val="00CB2EF7"/>
    <w:rsid w:val="00CD2CF2"/>
    <w:rsid w:val="00CE434B"/>
    <w:rsid w:val="00CF22A7"/>
    <w:rsid w:val="00D346B6"/>
    <w:rsid w:val="00D36F25"/>
    <w:rsid w:val="00D376C8"/>
    <w:rsid w:val="00D81B5E"/>
    <w:rsid w:val="00E064DA"/>
    <w:rsid w:val="00E1341A"/>
    <w:rsid w:val="00E65818"/>
    <w:rsid w:val="00E75158"/>
    <w:rsid w:val="00E84B5D"/>
    <w:rsid w:val="00E876D3"/>
    <w:rsid w:val="00EB181B"/>
    <w:rsid w:val="00EF0714"/>
    <w:rsid w:val="00F01E78"/>
    <w:rsid w:val="00F15692"/>
    <w:rsid w:val="00F307B7"/>
    <w:rsid w:val="00F35ED1"/>
    <w:rsid w:val="00F525BC"/>
    <w:rsid w:val="00F71CD5"/>
    <w:rsid w:val="00F91ABC"/>
    <w:rsid w:val="00FE50BB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95DBF"/>
  <w15:docId w15:val="{94D39769-7E9C-4989-91A6-F35C04C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4B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27E8E"/>
    <w:pPr>
      <w:keepNext/>
      <w:spacing w:line="312" w:lineRule="auto"/>
      <w:outlineLvl w:val="0"/>
    </w:pPr>
    <w:rPr>
      <w:rFonts w:ascii="TimelessTLig" w:hAnsi="TimelessTLig"/>
      <w:sz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6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27E8E"/>
    <w:pPr>
      <w:keepNext/>
      <w:spacing w:line="312" w:lineRule="auto"/>
      <w:outlineLvl w:val="4"/>
    </w:pPr>
    <w:rPr>
      <w:rFonts w:ascii="TimelessTLig" w:hAnsi="TimelessTLig"/>
      <w:sz w:val="28"/>
    </w:rPr>
  </w:style>
  <w:style w:type="paragraph" w:styleId="Ttulo7">
    <w:name w:val="heading 7"/>
    <w:basedOn w:val="Normal"/>
    <w:next w:val="Normal"/>
    <w:qFormat/>
    <w:rsid w:val="00427E8E"/>
    <w:pPr>
      <w:keepNext/>
      <w:spacing w:line="312" w:lineRule="auto"/>
      <w:outlineLvl w:val="6"/>
    </w:pPr>
    <w:rPr>
      <w:rFonts w:ascii="TimelessTLig" w:hAnsi="TimelessTLig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594B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09594B"/>
    <w:rPr>
      <w:rFonts w:ascii="Arial" w:eastAsia="Times New Roman" w:hAnsi="Arial" w:cs="Times New Roman"/>
      <w:szCs w:val="20"/>
      <w:lang w:val="x-none" w:eastAsia="pt-BR"/>
    </w:rPr>
  </w:style>
  <w:style w:type="paragraph" w:styleId="Rodap">
    <w:name w:val="footer"/>
    <w:basedOn w:val="Normal"/>
    <w:link w:val="RodapChar"/>
    <w:rsid w:val="0009594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09594B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594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37DCB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0D695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texto21">
    <w:name w:val="Corpo de texto 21"/>
    <w:basedOn w:val="Normal"/>
    <w:rsid w:val="000D695B"/>
    <w:pPr>
      <w:ind w:left="4536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0D695B"/>
    <w:pPr>
      <w:spacing w:line="288" w:lineRule="auto"/>
      <w:jc w:val="both"/>
    </w:pPr>
    <w:rPr>
      <w:rFonts w:ascii="Tahoma" w:hAnsi="Tahoma"/>
    </w:rPr>
  </w:style>
  <w:style w:type="character" w:customStyle="1" w:styleId="CorpodetextoChar">
    <w:name w:val="Corpo de texto Char"/>
    <w:link w:val="Corpodetexto"/>
    <w:rsid w:val="000D695B"/>
    <w:rPr>
      <w:rFonts w:ascii="Tahoma" w:eastAsia="Times New Roman" w:hAnsi="Tahoma"/>
      <w:sz w:val="22"/>
    </w:rPr>
  </w:style>
  <w:style w:type="paragraph" w:styleId="Corpodetexto3">
    <w:name w:val="Body Text 3"/>
    <w:basedOn w:val="Normal"/>
    <w:link w:val="Corpodetexto3Char"/>
    <w:rsid w:val="000D695B"/>
    <w:pPr>
      <w:jc w:val="both"/>
    </w:pPr>
    <w:rPr>
      <w:rFonts w:ascii="Tahoma" w:hAnsi="Tahoma"/>
      <w:b/>
    </w:rPr>
  </w:style>
  <w:style w:type="character" w:customStyle="1" w:styleId="Corpodetexto3Char">
    <w:name w:val="Corpo de texto 3 Char"/>
    <w:link w:val="Corpodetexto3"/>
    <w:rsid w:val="000D695B"/>
    <w:rPr>
      <w:rFonts w:ascii="Tahoma" w:eastAsia="Times New Roman" w:hAnsi="Tahoma"/>
      <w:b/>
      <w:sz w:val="22"/>
    </w:rPr>
  </w:style>
  <w:style w:type="character" w:styleId="TextodoEspaoReservado">
    <w:name w:val="Placeholder Text"/>
    <w:basedOn w:val="Fontepargpadro"/>
    <w:uiPriority w:val="99"/>
    <w:semiHidden/>
    <w:rsid w:val="006F49F7"/>
    <w:rPr>
      <w:color w:val="808080"/>
    </w:rPr>
  </w:style>
  <w:style w:type="character" w:customStyle="1" w:styleId="Estilo1">
    <w:name w:val="Estilo1"/>
    <w:basedOn w:val="Fontepargpadro"/>
    <w:uiPriority w:val="1"/>
    <w:rsid w:val="00F71CD5"/>
  </w:style>
  <w:style w:type="character" w:customStyle="1" w:styleId="Estilo2">
    <w:name w:val="Estilo2"/>
    <w:basedOn w:val="Fontepargpadro"/>
    <w:uiPriority w:val="1"/>
    <w:rsid w:val="00F7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sers\user\Desktop\Requerimento%20Modif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CDAE810A42F3B39C7F9EA9430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EBAD8-CDF9-4AF2-A56A-16A5A572F83D}"/>
      </w:docPartPr>
      <w:docPartBody>
        <w:p w:rsidR="00E22893" w:rsidRDefault="003C7F4B" w:rsidP="003C7F4B">
          <w:pPr>
            <w:pStyle w:val="1FB0CDAE810A42F3B39C7F9EA9430EF3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650D1949D51E4B31A8E2D0F261E29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EADE1-0DC5-49B0-B8C3-102C05A7E13B}"/>
      </w:docPartPr>
      <w:docPartBody>
        <w:p w:rsidR="00E22893" w:rsidRDefault="003C7F4B" w:rsidP="003C7F4B">
          <w:pPr>
            <w:pStyle w:val="650D1949D51E4B31A8E2D0F261E29914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3C180F3080544D1A98D10C686CA99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131F-074E-4E61-8E5F-9C9231FE09AD}"/>
      </w:docPartPr>
      <w:docPartBody>
        <w:p w:rsidR="00D32301" w:rsidRDefault="003C7F4B" w:rsidP="003C7F4B">
          <w:pPr>
            <w:pStyle w:val="3C180F3080544D1A98D10C686CA99AF54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CEAD68607E454575AC83B59E1DA81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C104C-9F9D-4AFA-AB4B-4EDBC8B8CF3A}"/>
      </w:docPartPr>
      <w:docPartBody>
        <w:p w:rsidR="00D32301" w:rsidRDefault="003C7F4B" w:rsidP="003C7F4B">
          <w:pPr>
            <w:pStyle w:val="CEAD68607E454575AC83B59E1DA819015"/>
          </w:pPr>
          <w:r w:rsidRPr="006C7E26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509AE8A0026345E5A5D67FA2C27C7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0560D-6C1A-4AA4-9360-F1B79A2EA1FE}"/>
      </w:docPartPr>
      <w:docPartBody>
        <w:p w:rsidR="00950564" w:rsidRDefault="003C7F4B" w:rsidP="003C7F4B">
          <w:pPr>
            <w:pStyle w:val="509AE8A0026345E5A5D67FA2C27C72394"/>
          </w:pPr>
          <w:r w:rsidRPr="00035DE4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FBE65C64CEE94487951A4A6C98CD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BD3A8-A16E-4644-AAF1-7188799ED268}"/>
      </w:docPartPr>
      <w:docPartBody>
        <w:p w:rsidR="00F659A6" w:rsidRDefault="003C7F4B" w:rsidP="003C7F4B">
          <w:pPr>
            <w:pStyle w:val="FBE65C64CEE94487951A4A6C98CD16E63"/>
          </w:pPr>
          <w:r w:rsidRPr="008E446B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50CAF-F3EA-4BCC-8B37-E9E34D8BD42F}"/>
      </w:docPartPr>
      <w:docPartBody>
        <w:p w:rsidR="00A13F9B" w:rsidRDefault="00604D7C">
          <w:r w:rsidRPr="00F74205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lessTLi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A"/>
    <w:rsid w:val="003C7F4B"/>
    <w:rsid w:val="004C6813"/>
    <w:rsid w:val="004E4401"/>
    <w:rsid w:val="00604D7C"/>
    <w:rsid w:val="008A6315"/>
    <w:rsid w:val="00950564"/>
    <w:rsid w:val="009A4EAA"/>
    <w:rsid w:val="00A13F9B"/>
    <w:rsid w:val="00A40D3B"/>
    <w:rsid w:val="00C1218F"/>
    <w:rsid w:val="00D32301"/>
    <w:rsid w:val="00E22893"/>
    <w:rsid w:val="00E43C9E"/>
    <w:rsid w:val="00EA1153"/>
    <w:rsid w:val="00F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C7F4B"/>
    <w:rPr>
      <w:color w:val="808080"/>
    </w:rPr>
  </w:style>
  <w:style w:type="paragraph" w:customStyle="1" w:styleId="509AE8A0026345E5A5D67FA2C27C72394">
    <w:name w:val="509AE8A0026345E5A5D67FA2C27C7239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0CDAE810A42F3B39C7F9EA9430EF35">
    <w:name w:val="1FB0CDAE810A42F3B39C7F9EA9430EF3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D1949D51E4B31A8E2D0F261E299145">
    <w:name w:val="650D1949D51E4B31A8E2D0F261E29914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E65C64CEE94487951A4A6C98CD16E63">
    <w:name w:val="FBE65C64CEE94487951A4A6C98CD16E63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180F3080544D1A98D10C686CA99AF54">
    <w:name w:val="3C180F3080544D1A98D10C686CA99AF54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D68607E454575AC83B59E1DA819015">
    <w:name w:val="CEAD68607E454575AC83B59E1DA819015"/>
    <w:rsid w:val="003C7F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28B3-C6AE-4055-A8E7-49A75DA5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Modificado</Template>
  <TotalTime>11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Helder Nepomuceno de Melo</cp:lastModifiedBy>
  <cp:revision>7</cp:revision>
  <cp:lastPrinted>2016-03-18T17:34:00Z</cp:lastPrinted>
  <dcterms:created xsi:type="dcterms:W3CDTF">2020-02-04T16:56:00Z</dcterms:created>
  <dcterms:modified xsi:type="dcterms:W3CDTF">2024-02-05T10:58:00Z</dcterms:modified>
</cp:coreProperties>
</file>